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BF" w:rsidRDefault="003518BF" w:rsidP="003518BF">
      <w:pPr>
        <w:pStyle w:val="Tytuaktu"/>
      </w:pPr>
      <w:r>
        <w:t>ZARZĄDZENIE NR 4/17</w:t>
      </w:r>
    </w:p>
    <w:p w:rsidR="003518BF" w:rsidRDefault="003518BF" w:rsidP="003518BF">
      <w:pPr>
        <w:pStyle w:val="Tytuaktu"/>
      </w:pPr>
      <w:r>
        <w:t>WÓJTA GMINY ZBÓJNA</w:t>
      </w:r>
    </w:p>
    <w:p w:rsidR="003518BF" w:rsidRDefault="003518BF" w:rsidP="003518BF">
      <w:pPr>
        <w:pStyle w:val="zdnia"/>
      </w:pPr>
      <w:r>
        <w:t>23 stycznia 2017 r.</w:t>
      </w:r>
    </w:p>
    <w:p w:rsidR="003518BF" w:rsidRDefault="003518BF" w:rsidP="003518BF">
      <w:pPr>
        <w:rPr>
          <w:i/>
          <w:iCs/>
          <w:sz w:val="24"/>
          <w:szCs w:val="24"/>
        </w:rPr>
      </w:pPr>
    </w:p>
    <w:p w:rsidR="003518BF" w:rsidRDefault="003518BF" w:rsidP="003518BF">
      <w:pPr>
        <w:rPr>
          <w:i/>
          <w:iCs/>
          <w:sz w:val="24"/>
          <w:szCs w:val="24"/>
        </w:rPr>
      </w:pPr>
    </w:p>
    <w:p w:rsidR="003518BF" w:rsidRPr="003518BF" w:rsidRDefault="003518BF" w:rsidP="003518BF">
      <w:pPr>
        <w:pStyle w:val="wsprawie"/>
      </w:pPr>
      <w:r w:rsidRPr="003518BF">
        <w:rPr>
          <w:iCs/>
        </w:rPr>
        <w:t>w sprawie</w:t>
      </w:r>
      <w:r>
        <w:rPr>
          <w:iCs/>
        </w:rPr>
        <w:t xml:space="preserve"> </w:t>
      </w:r>
      <w:r w:rsidRPr="003518BF">
        <w:t>przeprowadzenia konsultacji z organizacjami pozarządowymi Projektu Programu opieki nad zwierzętami bezdomnymi oraz zapobiegania bezdomności zwierząt na terenie Gminy Zbójna w 201</w:t>
      </w:r>
      <w:r>
        <w:t>7</w:t>
      </w:r>
      <w:r w:rsidRPr="003518BF">
        <w:t xml:space="preserve"> r. </w:t>
      </w:r>
    </w:p>
    <w:p w:rsidR="003518BF" w:rsidRDefault="003518BF" w:rsidP="003518BF">
      <w:pPr>
        <w:pStyle w:val="podstawa"/>
      </w:pPr>
      <w:r w:rsidRPr="003518BF">
        <w:t>Zgodnie z § 4 ust. 1- 3 i § 6 ust. 1 Uchwały Nr II/7/10 Rady Gminy Zbójna z dnia 15 grudnia 2010 r. w sprawie szczegółowego sposobu konsultowania z Gminną Radą Działalności Pożytku Publicznego lub organizacjami pozarządowymi i podmiotami, o których mowa w art. 3 ust. 3 ustawy o działalności pożytku publicznego i o wolontariacie, projektów aktów prawa miejscowego w dziedzinach dotyczących działalno</w:t>
      </w:r>
      <w:r>
        <w:t>ści statutowej tych organizacji</w:t>
      </w:r>
      <w:r w:rsidRPr="003518BF">
        <w:t xml:space="preserve"> (Dz. Urz. Województwa Podlaskiego Nr 2011.27.378 z dnia 28 stycznia 2011 r.), Wójt Gminy Zbójna informuje o </w:t>
      </w:r>
      <w:r>
        <w:t>przeprowadzeniu konsultacji:</w:t>
      </w:r>
    </w:p>
    <w:p w:rsidR="003518BF" w:rsidRPr="003518BF" w:rsidRDefault="003518BF" w:rsidP="003518BF">
      <w:pPr>
        <w:pStyle w:val="paragraf"/>
        <w:jc w:val="left"/>
        <w:rPr>
          <w:szCs w:val="24"/>
        </w:rPr>
      </w:pPr>
      <w:r>
        <w:t>Przedmiot i cel konsultacji:</w:t>
      </w:r>
      <w:r>
        <w:br/>
        <w:t xml:space="preserve">1) </w:t>
      </w:r>
      <w:r w:rsidRPr="003518BF">
        <w:t xml:space="preserve"> przedstawienie Projektu Programu opieki nad zwierzętami bezdomnymi </w:t>
      </w:r>
      <w:r w:rsidRPr="003518BF">
        <w:br/>
        <w:t>oraz zapobiegania bezdomności zwierząt na terenie Gminy Zbójna w 201</w:t>
      </w:r>
      <w:r>
        <w:t>7</w:t>
      </w:r>
      <w:r w:rsidRPr="003518BF">
        <w:t xml:space="preserve"> r. stanowiąceg</w:t>
      </w:r>
      <w:r>
        <w:t>o załącznik Nr 1 do zarządzenia;</w:t>
      </w:r>
      <w:r>
        <w:br/>
        <w:t xml:space="preserve">2) </w:t>
      </w:r>
      <w:r w:rsidRPr="003518BF">
        <w:t xml:space="preserve"> zebranie opinii organizacji pozarządowych i podmiotów, o których mowa w art. 3 ust.3 </w:t>
      </w:r>
      <w:r w:rsidRPr="003518BF">
        <w:br/>
        <w:t xml:space="preserve">ustawy o działalności pożytku publicznego i o wolontariacie. </w:t>
      </w:r>
      <w:r w:rsidRPr="003518BF">
        <w:br/>
      </w:r>
      <w:r w:rsidRPr="003518BF">
        <w:br/>
      </w:r>
      <w:r>
        <w:t xml:space="preserve"> </w:t>
      </w:r>
      <w:r w:rsidRPr="003518BF">
        <w:t>§ 2. Termin rozpoczęcia i zakończenia konsultacji:</w:t>
      </w:r>
      <w:r w:rsidRPr="003518BF">
        <w:br/>
      </w:r>
      <w:r>
        <w:t xml:space="preserve">1) </w:t>
      </w:r>
      <w:r w:rsidRPr="003518BF">
        <w:t xml:space="preserve"> rozpoczęcie konsultacji w dniu </w:t>
      </w:r>
      <w:r>
        <w:t>23 stycznia 2017 r. (poniedziałek</w:t>
      </w:r>
      <w:r w:rsidRPr="003518BF">
        <w:t>) godzina 8</w:t>
      </w:r>
      <w:r w:rsidRPr="003518BF">
        <w:rPr>
          <w:vertAlign w:val="superscript"/>
        </w:rPr>
        <w:t xml:space="preserve">00 </w:t>
      </w:r>
      <w:r w:rsidRPr="003518BF">
        <w:t xml:space="preserve">- zakończenie konsultacji w dniu </w:t>
      </w:r>
      <w:r>
        <w:t>30</w:t>
      </w:r>
      <w:r w:rsidRPr="003518BF">
        <w:t xml:space="preserve"> stycznia 201</w:t>
      </w:r>
      <w:r>
        <w:t>7</w:t>
      </w:r>
      <w:r w:rsidRPr="003518BF">
        <w:t xml:space="preserve"> r. (</w:t>
      </w:r>
      <w:r>
        <w:t>poniedziałek</w:t>
      </w:r>
      <w:r w:rsidRPr="003518BF">
        <w:t>) godzina 15</w:t>
      </w:r>
      <w:r w:rsidRPr="003518BF">
        <w:rPr>
          <w:vertAlign w:val="superscript"/>
        </w:rPr>
        <w:t>00</w:t>
      </w:r>
      <w:r>
        <w:t>.</w:t>
      </w:r>
      <w:r w:rsidRPr="003518BF">
        <w:t xml:space="preserve"> </w:t>
      </w:r>
      <w:r w:rsidRPr="003518BF">
        <w:br/>
        <w:t xml:space="preserve">§ 3. Forma i zasięg terytorialny konsultacji: </w:t>
      </w:r>
      <w:r w:rsidRPr="003518BF">
        <w:br/>
        <w:t>1)</w:t>
      </w:r>
      <w:r>
        <w:t xml:space="preserve"> </w:t>
      </w:r>
      <w:r w:rsidRPr="003518BF">
        <w:t xml:space="preserve">w konsultacjach mogą uczestniczyć organizacje pozarządowe i podmioty, o których mowa </w:t>
      </w:r>
      <w:r w:rsidRPr="003518BF">
        <w:br/>
        <w:t xml:space="preserve">w art. 3 ust. 3 ustawy o działalności pożytku publicznego i o wolontariacie, działające </w:t>
      </w:r>
      <w:r w:rsidRPr="003518BF">
        <w:br/>
        <w:t>na terenie Gminy Zbójna, których działalność statutowa obejm</w:t>
      </w:r>
      <w:r>
        <w:t>uje zadania ze sfery publicznej;</w:t>
      </w:r>
      <w:r w:rsidRPr="003518BF">
        <w:br/>
        <w:t>2) konsultacje przeprowadza się w formie pisemnej za pomocą formularza, stanowiąceg</w:t>
      </w:r>
      <w:r>
        <w:t>o</w:t>
      </w:r>
      <w:r>
        <w:br/>
        <w:t>załącznik Nr 2 do zarządzenia;</w:t>
      </w:r>
      <w:r w:rsidRPr="003518BF">
        <w:br/>
        <w:t>3) formularz konsultacji można złożyć bezpośrednio w sekretariacie Wójta Gminy Zbójna</w:t>
      </w:r>
      <w:r w:rsidRPr="003518BF">
        <w:br/>
        <w:t>znajdującego się w Zbójnej przy ulicy Łomżyńskiej 64, pokój Nr 8 lub przesłać w formie elektronicznej na adres ugzbojna@lo.home.pl</w:t>
      </w:r>
      <w:r>
        <w:t>.</w:t>
      </w:r>
      <w:r w:rsidRPr="003518BF">
        <w:br/>
      </w:r>
      <w:r w:rsidRPr="003518BF">
        <w:br/>
        <w:t>§ 4. Wykonanie zarządzenia powierza się pracownikowi Urzędu Gminy Zbójna, zatrudnionemu na stanowisku do spraw rolnictwa, leśnictwa i łowiectwa, który jest odpowiedzialny za przeprowadzenie konsultacji.</w:t>
      </w:r>
      <w:r w:rsidRPr="003518BF">
        <w:br/>
      </w:r>
      <w:r w:rsidRPr="003518BF">
        <w:br/>
        <w:t>§ 5. Zarządzenie wchodzi w życie z dniem podjęcia i podlega ogłoszeniu w Biuletynie Informacji Publicznej (BIP) na stronie internetowej www.zbojnapowiatłomżyński.pl oraz na tablicy ogłoszeń w siedzibie Urzędu Gminy Zbójna.</w:t>
      </w:r>
      <w:r w:rsidRPr="003518BF">
        <w:br/>
      </w:r>
      <w:r w:rsidRPr="003518BF">
        <w:br/>
        <w:t xml:space="preserve">                                                                                                           </w:t>
      </w:r>
    </w:p>
    <w:p w:rsidR="003518BF" w:rsidRDefault="003518BF" w:rsidP="008116A9">
      <w:pPr>
        <w:pStyle w:val="Tytuaktu"/>
        <w:numPr>
          <w:ilvl w:val="0"/>
          <w:numId w:val="0"/>
        </w:numPr>
        <w:ind w:firstLine="288"/>
      </w:pPr>
    </w:p>
    <w:p w:rsidR="008116A9" w:rsidRDefault="008116A9" w:rsidP="008116A9">
      <w:pPr>
        <w:pStyle w:val="Tytuaktu"/>
        <w:numPr>
          <w:ilvl w:val="0"/>
          <w:numId w:val="0"/>
        </w:numPr>
        <w:ind w:firstLine="288"/>
      </w:pPr>
    </w:p>
    <w:p w:rsidR="008116A9" w:rsidRDefault="008116A9" w:rsidP="008116A9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</w:t>
      </w:r>
      <w:r>
        <w:rPr>
          <w:sz w:val="22"/>
          <w:szCs w:val="22"/>
        </w:rPr>
        <w:t>Załącznik Nr 2</w:t>
      </w:r>
    </w:p>
    <w:p w:rsidR="008116A9" w:rsidRDefault="008116A9" w:rsidP="008116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do Zarządzenia Nr </w:t>
      </w:r>
      <w:r>
        <w:rPr>
          <w:sz w:val="22"/>
          <w:szCs w:val="22"/>
        </w:rPr>
        <w:t>4/17</w:t>
      </w:r>
    </w:p>
    <w:p w:rsidR="008116A9" w:rsidRDefault="008116A9" w:rsidP="008116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Wójta Gminy Zbójna</w:t>
      </w:r>
    </w:p>
    <w:p w:rsidR="008116A9" w:rsidRDefault="008116A9" w:rsidP="008116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z dnia </w:t>
      </w:r>
      <w:r>
        <w:rPr>
          <w:sz w:val="22"/>
          <w:szCs w:val="22"/>
        </w:rPr>
        <w:t>23</w:t>
      </w:r>
      <w:r>
        <w:rPr>
          <w:sz w:val="22"/>
          <w:szCs w:val="22"/>
        </w:rPr>
        <w:t xml:space="preserve"> stycznia 201</w:t>
      </w: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 r.</w:t>
      </w:r>
    </w:p>
    <w:p w:rsidR="008116A9" w:rsidRDefault="008116A9" w:rsidP="008116A9">
      <w:pPr>
        <w:rPr>
          <w:sz w:val="24"/>
          <w:szCs w:val="24"/>
        </w:rPr>
      </w:pPr>
    </w:p>
    <w:p w:rsidR="008116A9" w:rsidRDefault="008116A9" w:rsidP="00811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</w:t>
      </w:r>
    </w:p>
    <w:p w:rsidR="008116A9" w:rsidRDefault="008116A9" w:rsidP="00811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ZGŁOSZENIA OPINII</w:t>
      </w:r>
    </w:p>
    <w:p w:rsidR="008116A9" w:rsidRDefault="008116A9" w:rsidP="008116A9">
      <w:pPr>
        <w:rPr>
          <w:sz w:val="22"/>
          <w:szCs w:val="22"/>
        </w:rPr>
      </w:pPr>
      <w:r>
        <w:rPr>
          <w:sz w:val="22"/>
          <w:szCs w:val="22"/>
        </w:rPr>
        <w:t>do szczegółowego sposobu konsultowania z Gminną Radą Działalności Pożytku Publicznego lub organizacjami pozarządowymi i podmiotami, o których mowa w art.</w:t>
      </w:r>
      <w:r w:rsidR="00AA0BE1">
        <w:rPr>
          <w:sz w:val="22"/>
          <w:szCs w:val="22"/>
        </w:rPr>
        <w:t xml:space="preserve"> </w:t>
      </w:r>
      <w:r>
        <w:rPr>
          <w:sz w:val="22"/>
          <w:szCs w:val="22"/>
        </w:rPr>
        <w:t>3 ust. 3 ustawy o działalności pożytku publicznego i o wolontariacie, projektów aktów prawa miejscowego w dziedzinach dotyczących działalności statutowej tych organizacji, przyjętego Uchwałą Nr II/7/10 Rady Gminy Zbójna z dnia 15 grudnia 2010</w:t>
      </w:r>
      <w:r w:rsidR="00AA0BE1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8116A9" w:rsidRDefault="008116A9" w:rsidP="008116A9">
      <w:pPr>
        <w:rPr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327"/>
        <w:gridCol w:w="8961"/>
      </w:tblGrid>
      <w:tr w:rsidR="008116A9" w:rsidTr="008116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9" w:rsidRDefault="008116A9">
            <w:pPr>
              <w:rPr>
                <w:sz w:val="22"/>
                <w:szCs w:val="22"/>
              </w:rPr>
            </w:pP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A9" w:rsidRDefault="008116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Wskazanie projektu aktu prawa miejscowego, który jest konsultowany</w:t>
            </w:r>
          </w:p>
        </w:tc>
      </w:tr>
      <w:tr w:rsidR="008116A9" w:rsidTr="008116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A9" w:rsidRDefault="008116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A9" w:rsidRDefault="008116A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Projekt Programu opieki nad zwierzętami bezdomnymi oraz zapobiegania bezdomności zwierząt na terenie Gminy Zbójna</w:t>
            </w:r>
          </w:p>
        </w:tc>
      </w:tr>
      <w:tr w:rsidR="008116A9" w:rsidTr="008116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A9" w:rsidRDefault="008116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A9" w:rsidRDefault="0081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</w:t>
            </w:r>
          </w:p>
          <w:p w:rsidR="008116A9" w:rsidRDefault="0081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</w:t>
            </w:r>
          </w:p>
          <w:p w:rsidR="008116A9" w:rsidRDefault="0081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8116A9" w:rsidTr="008116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9" w:rsidRDefault="008116A9">
            <w:pPr>
              <w:rPr>
                <w:sz w:val="22"/>
                <w:szCs w:val="22"/>
              </w:rPr>
            </w:pP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A9" w:rsidRDefault="008116A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Proponowane zmiany brzmienia zapisu lub treści nowego przepisu </w:t>
            </w:r>
            <w:r>
              <w:rPr>
                <w:sz w:val="22"/>
                <w:szCs w:val="22"/>
              </w:rPr>
              <w:t xml:space="preserve">(w przypadku propozycji dodania nowego przepisu, w polu 3 wpisać </w:t>
            </w:r>
            <w:r w:rsidR="00AA0BE1">
              <w:rPr>
                <w:sz w:val="22"/>
                <w:szCs w:val="22"/>
              </w:rPr>
              <w:t xml:space="preserve">należy: </w:t>
            </w:r>
            <w:bookmarkStart w:id="0" w:name="_GoBack"/>
            <w:bookmarkEnd w:id="0"/>
            <w:r>
              <w:rPr>
                <w:sz w:val="22"/>
                <w:szCs w:val="22"/>
              </w:rPr>
              <w:t>NOWY PRZEPIS)</w:t>
            </w:r>
          </w:p>
        </w:tc>
      </w:tr>
      <w:tr w:rsidR="008116A9" w:rsidTr="008116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A9" w:rsidRDefault="008116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A9" w:rsidRDefault="0081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</w:t>
            </w:r>
          </w:p>
          <w:p w:rsidR="008116A9" w:rsidRDefault="0081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8116A9" w:rsidRDefault="0081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8116A9" w:rsidRDefault="0081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8116A9" w:rsidRDefault="0081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8116A9" w:rsidRDefault="0081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8116A9" w:rsidRDefault="0081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8116A9" w:rsidRDefault="0081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8116A9" w:rsidTr="008116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9" w:rsidRDefault="008116A9">
            <w:pPr>
              <w:rPr>
                <w:b/>
                <w:sz w:val="22"/>
                <w:szCs w:val="22"/>
              </w:rPr>
            </w:pP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A9" w:rsidRDefault="008116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 wprowadzenia zmiany/wprowadzenia nowego zapisu</w:t>
            </w:r>
          </w:p>
        </w:tc>
      </w:tr>
      <w:tr w:rsidR="008116A9" w:rsidTr="008116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A9" w:rsidRDefault="008116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A9" w:rsidRDefault="0081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8116A9" w:rsidRDefault="0081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8116A9" w:rsidRDefault="0081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8116A9" w:rsidRDefault="0081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8116A9" w:rsidRDefault="0081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</w:t>
            </w:r>
          </w:p>
          <w:p w:rsidR="008116A9" w:rsidRDefault="0081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8116A9" w:rsidRDefault="0081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8116A9" w:rsidRDefault="0081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8116A9" w:rsidRDefault="0081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8116A9" w:rsidRDefault="0081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</w:tbl>
    <w:p w:rsidR="008116A9" w:rsidRDefault="008116A9" w:rsidP="008116A9">
      <w:pPr>
        <w:rPr>
          <w:sz w:val="22"/>
          <w:szCs w:val="22"/>
        </w:rPr>
      </w:pPr>
    </w:p>
    <w:p w:rsidR="008116A9" w:rsidRDefault="008116A9" w:rsidP="008116A9">
      <w:pPr>
        <w:rPr>
          <w:b/>
          <w:sz w:val="22"/>
          <w:szCs w:val="22"/>
        </w:rPr>
      </w:pPr>
      <w:r>
        <w:rPr>
          <w:b/>
          <w:sz w:val="22"/>
          <w:szCs w:val="22"/>
        </w:rPr>
        <w:t>Metryczka</w:t>
      </w:r>
    </w:p>
    <w:p w:rsidR="008116A9" w:rsidRDefault="008116A9" w:rsidP="008116A9">
      <w:pPr>
        <w:rPr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8116A9" w:rsidTr="008116A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9" w:rsidRDefault="0081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 zgłaszający</w:t>
            </w:r>
          </w:p>
          <w:p w:rsidR="008116A9" w:rsidRDefault="008116A9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9" w:rsidRDefault="008116A9">
            <w:pPr>
              <w:rPr>
                <w:sz w:val="22"/>
                <w:szCs w:val="22"/>
              </w:rPr>
            </w:pPr>
          </w:p>
        </w:tc>
      </w:tr>
      <w:tr w:rsidR="008116A9" w:rsidTr="008116A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9" w:rsidRDefault="0081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do kontaktu w sprawie zgłoszonej opinii</w:t>
            </w:r>
          </w:p>
          <w:p w:rsidR="008116A9" w:rsidRDefault="008116A9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9" w:rsidRDefault="008116A9">
            <w:pPr>
              <w:rPr>
                <w:sz w:val="22"/>
                <w:szCs w:val="22"/>
              </w:rPr>
            </w:pPr>
          </w:p>
        </w:tc>
      </w:tr>
      <w:tr w:rsidR="008116A9" w:rsidTr="008116A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9" w:rsidRDefault="0081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Telefon/fax</w:t>
            </w:r>
          </w:p>
          <w:p w:rsidR="008116A9" w:rsidRDefault="008116A9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9" w:rsidRDefault="008116A9">
            <w:pPr>
              <w:rPr>
                <w:sz w:val="22"/>
                <w:szCs w:val="22"/>
              </w:rPr>
            </w:pPr>
          </w:p>
        </w:tc>
      </w:tr>
      <w:tr w:rsidR="008116A9" w:rsidTr="008116A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9" w:rsidRDefault="0081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lub adres pocztowy</w:t>
            </w:r>
          </w:p>
          <w:p w:rsidR="008116A9" w:rsidRDefault="008116A9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9" w:rsidRDefault="008116A9">
            <w:pPr>
              <w:rPr>
                <w:sz w:val="22"/>
                <w:szCs w:val="22"/>
              </w:rPr>
            </w:pPr>
          </w:p>
        </w:tc>
      </w:tr>
      <w:tr w:rsidR="008116A9" w:rsidTr="008116A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9" w:rsidRDefault="0081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 i pieczęć</w:t>
            </w:r>
          </w:p>
          <w:p w:rsidR="008116A9" w:rsidRDefault="008116A9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9" w:rsidRDefault="008116A9">
            <w:pPr>
              <w:rPr>
                <w:sz w:val="22"/>
                <w:szCs w:val="22"/>
              </w:rPr>
            </w:pPr>
          </w:p>
        </w:tc>
      </w:tr>
    </w:tbl>
    <w:p w:rsidR="008116A9" w:rsidRDefault="008116A9" w:rsidP="008116A9">
      <w:pPr>
        <w:pStyle w:val="Tytuaktu"/>
        <w:numPr>
          <w:ilvl w:val="0"/>
          <w:numId w:val="0"/>
        </w:numPr>
        <w:jc w:val="left"/>
      </w:pPr>
    </w:p>
    <w:sectPr w:rsidR="008116A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59" w:rsidRDefault="00FF0459">
      <w:r>
        <w:separator/>
      </w:r>
    </w:p>
  </w:endnote>
  <w:endnote w:type="continuationSeparator" w:id="0">
    <w:p w:rsidR="00FF0459" w:rsidRDefault="00FF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59" w:rsidRDefault="00FF0459">
      <w:r>
        <w:separator/>
      </w:r>
    </w:p>
  </w:footnote>
  <w:footnote w:type="continuationSeparator" w:id="0">
    <w:p w:rsidR="00FF0459" w:rsidRDefault="00FF0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BF"/>
    <w:rsid w:val="003518BF"/>
    <w:rsid w:val="00647938"/>
    <w:rsid w:val="008116A9"/>
    <w:rsid w:val="00AA0BE1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table" w:styleId="Tabela-Siatka">
    <w:name w:val="Table Grid"/>
    <w:basedOn w:val="Standardowy"/>
    <w:rsid w:val="008116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0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table" w:styleId="Tabela-Siatka">
    <w:name w:val="Table Grid"/>
    <w:basedOn w:val="Standardowy"/>
    <w:rsid w:val="008116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0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m\STARY%20KOMPUTER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14</TotalTime>
  <Pages>2</Pages>
  <Words>727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izam</dc:creator>
  <cp:lastModifiedBy>izam</cp:lastModifiedBy>
  <cp:revision>4</cp:revision>
  <cp:lastPrinted>2017-01-20T12:45:00Z</cp:lastPrinted>
  <dcterms:created xsi:type="dcterms:W3CDTF">2017-01-20T12:34:00Z</dcterms:created>
  <dcterms:modified xsi:type="dcterms:W3CDTF">2017-01-20T12:49:00Z</dcterms:modified>
</cp:coreProperties>
</file>