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5" w:rsidRDefault="00EE7245" w:rsidP="00EE7245">
      <w:pPr>
        <w:pStyle w:val="Tytuaktu"/>
      </w:pPr>
      <w:r>
        <w:t xml:space="preserve">uchwała nr </w:t>
      </w:r>
      <w:r w:rsidR="00C63FF3">
        <w:t>XIV/41/16</w:t>
      </w:r>
    </w:p>
    <w:p w:rsidR="00EE7245" w:rsidRDefault="00EE7245" w:rsidP="00EE7245">
      <w:pPr>
        <w:pStyle w:val="Tytuaktu"/>
      </w:pPr>
      <w:r>
        <w:t>rady gminy zbójna</w:t>
      </w:r>
    </w:p>
    <w:p w:rsidR="00EE7245" w:rsidRDefault="00C63FF3" w:rsidP="00EE7245">
      <w:pPr>
        <w:pStyle w:val="zdnia"/>
      </w:pPr>
      <w:r>
        <w:t>28 grudnia 2016 r.</w:t>
      </w:r>
    </w:p>
    <w:p w:rsidR="00A25066" w:rsidRDefault="00A25066" w:rsidP="00A25066">
      <w:pPr>
        <w:pStyle w:val="zdnia"/>
        <w:numPr>
          <w:ilvl w:val="0"/>
          <w:numId w:val="0"/>
        </w:numPr>
      </w:pPr>
    </w:p>
    <w:p w:rsidR="00A25066" w:rsidRDefault="00A25066" w:rsidP="00A25066">
      <w:pPr>
        <w:pStyle w:val="wsprawie"/>
      </w:pPr>
      <w:r>
        <w:t>w sprawie przyjęcia projektu uchwały w sprawie ustalenia planu sieci publicznych szkół podstawowych oraz granic ich obwodów na terenie Gminy Zbójna</w:t>
      </w:r>
    </w:p>
    <w:p w:rsidR="00A25066" w:rsidRPr="00A25066" w:rsidRDefault="00A25066" w:rsidP="00A25066">
      <w:pPr>
        <w:pStyle w:val="wsprawie"/>
        <w:spacing w:line="360" w:lineRule="auto"/>
        <w:rPr>
          <w:szCs w:val="24"/>
        </w:rPr>
      </w:pPr>
    </w:p>
    <w:p w:rsidR="00A25066" w:rsidRPr="00C63FF3" w:rsidRDefault="00A25066" w:rsidP="00F43AEF">
      <w:pPr>
        <w:pStyle w:val="podstawa"/>
        <w:rPr>
          <w:szCs w:val="24"/>
        </w:rPr>
      </w:pPr>
      <w:r w:rsidRPr="00C63FF3">
        <w:rPr>
          <w:szCs w:val="24"/>
        </w:rPr>
        <w:t>Na podstawie § 5</w:t>
      </w:r>
      <w:r w:rsidR="00FC0424" w:rsidRPr="00C63FF3">
        <w:rPr>
          <w:szCs w:val="24"/>
        </w:rPr>
        <w:t>7</w:t>
      </w:r>
      <w:r w:rsidRPr="00C63FF3">
        <w:rPr>
          <w:szCs w:val="24"/>
        </w:rPr>
        <w:t xml:space="preserve"> uchwały Nr </w:t>
      </w:r>
      <w:r w:rsidR="00BC2CA0" w:rsidRPr="00C63FF3">
        <w:rPr>
          <w:szCs w:val="24"/>
        </w:rPr>
        <w:t>XVIII/95/09</w:t>
      </w:r>
      <w:r w:rsidRPr="00C63FF3">
        <w:rPr>
          <w:szCs w:val="24"/>
        </w:rPr>
        <w:t xml:space="preserve"> Rady </w:t>
      </w:r>
      <w:r w:rsidR="00BC2CA0" w:rsidRPr="00C63FF3">
        <w:rPr>
          <w:szCs w:val="24"/>
        </w:rPr>
        <w:t xml:space="preserve">Gminy Zbójna </w:t>
      </w:r>
      <w:r w:rsidRPr="00C63FF3">
        <w:rPr>
          <w:szCs w:val="24"/>
        </w:rPr>
        <w:t xml:space="preserve">z dnia </w:t>
      </w:r>
      <w:r w:rsidR="00BC2CA0" w:rsidRPr="00C63FF3">
        <w:rPr>
          <w:szCs w:val="24"/>
        </w:rPr>
        <w:t>30 czerwca</w:t>
      </w:r>
      <w:r w:rsidRPr="00C63FF3">
        <w:rPr>
          <w:szCs w:val="24"/>
        </w:rPr>
        <w:t xml:space="preserve"> 200</w:t>
      </w:r>
      <w:r w:rsidR="00BC2CA0" w:rsidRPr="00C63FF3">
        <w:rPr>
          <w:szCs w:val="24"/>
        </w:rPr>
        <w:t>9</w:t>
      </w:r>
      <w:r w:rsidRPr="00C63FF3">
        <w:rPr>
          <w:szCs w:val="24"/>
        </w:rPr>
        <w:t xml:space="preserve"> r. w sprawie Statutu Gminy </w:t>
      </w:r>
      <w:r w:rsidR="00BC2CA0" w:rsidRPr="00C63FF3">
        <w:rPr>
          <w:szCs w:val="24"/>
        </w:rPr>
        <w:t>Zbójna</w:t>
      </w:r>
      <w:r w:rsidRPr="00C63FF3">
        <w:rPr>
          <w:szCs w:val="24"/>
        </w:rPr>
        <w:t xml:space="preserve"> (Dz. Urz. Woj.</w:t>
      </w:r>
      <w:r w:rsidR="00BC2CA0" w:rsidRPr="00C63FF3">
        <w:rPr>
          <w:szCs w:val="24"/>
        </w:rPr>
        <w:t xml:space="preserve"> Podlaskiego</w:t>
      </w:r>
      <w:r w:rsidRPr="00C63FF3">
        <w:rPr>
          <w:szCs w:val="24"/>
        </w:rPr>
        <w:t xml:space="preserve"> Nr </w:t>
      </w:r>
      <w:r w:rsidR="00BC2CA0" w:rsidRPr="00C63FF3">
        <w:rPr>
          <w:szCs w:val="24"/>
        </w:rPr>
        <w:t>161</w:t>
      </w:r>
      <w:r w:rsidRPr="00C63FF3">
        <w:rPr>
          <w:szCs w:val="24"/>
        </w:rPr>
        <w:t xml:space="preserve">, poz. </w:t>
      </w:r>
      <w:r w:rsidR="00BC2CA0" w:rsidRPr="00C63FF3">
        <w:rPr>
          <w:szCs w:val="24"/>
        </w:rPr>
        <w:t>1736</w:t>
      </w:r>
      <w:r w:rsidRPr="00C63FF3">
        <w:rPr>
          <w:szCs w:val="24"/>
        </w:rPr>
        <w:t xml:space="preserve">) </w:t>
      </w:r>
      <w:r w:rsidR="00BC2CA0" w:rsidRPr="00C63FF3">
        <w:rPr>
          <w:szCs w:val="24"/>
        </w:rPr>
        <w:t xml:space="preserve"> </w:t>
      </w:r>
      <w:r w:rsidRPr="00C63FF3">
        <w:rPr>
          <w:szCs w:val="24"/>
        </w:rPr>
        <w:t>w związku z art. 17 ust. 4 ustawy z dnia 7 września 1991 r. o systemie oświaty</w:t>
      </w:r>
      <w:r w:rsidR="00F43AEF" w:rsidRPr="00C63FF3">
        <w:rPr>
          <w:szCs w:val="24"/>
        </w:rPr>
        <w:t xml:space="preserve"> (Dz. U. z 2016 r. poz. 1943, poz. 1954, poz. 1985 i poz. 2169</w:t>
      </w:r>
      <w:r w:rsidRPr="00C63FF3">
        <w:rPr>
          <w:szCs w:val="24"/>
        </w:rPr>
        <w:t>), uchwala się, co następuje:</w:t>
      </w:r>
    </w:p>
    <w:p w:rsidR="00A25066" w:rsidRPr="00C63FF3" w:rsidRDefault="00A25066" w:rsidP="00A25066">
      <w:pPr>
        <w:pStyle w:val="Domylnie"/>
        <w:spacing w:line="360" w:lineRule="auto"/>
        <w:jc w:val="both"/>
        <w:rPr>
          <w:rFonts w:hAnsi="Times New Roman"/>
          <w:b/>
          <w:bCs/>
        </w:rPr>
      </w:pPr>
    </w:p>
    <w:p w:rsidR="00A25066" w:rsidRPr="00C63FF3" w:rsidRDefault="00A25066" w:rsidP="00A25066">
      <w:pPr>
        <w:pStyle w:val="Domylnie"/>
        <w:spacing w:line="360" w:lineRule="auto"/>
        <w:jc w:val="both"/>
        <w:rPr>
          <w:rFonts w:hAnsi="Times New Roman"/>
        </w:rPr>
      </w:pPr>
      <w:r w:rsidRPr="00C63FF3">
        <w:rPr>
          <w:rFonts w:hAnsi="Times New Roman"/>
        </w:rPr>
        <w:t>§ 1. Przyjmuje się projekt uchwały Rady Gminy Zbójna w sprawie ustalenia planu sieci publicznych szkół podstawowych oraz granic ich obwodów na terenie Gminy Zbójna</w:t>
      </w:r>
      <w:r w:rsidR="00BC2CA0" w:rsidRPr="00C63FF3">
        <w:rPr>
          <w:rFonts w:hAnsi="Times New Roman"/>
        </w:rPr>
        <w:t>.</w:t>
      </w:r>
    </w:p>
    <w:p w:rsidR="00A25066" w:rsidRPr="00C63FF3" w:rsidRDefault="00A25066" w:rsidP="00A25066">
      <w:pPr>
        <w:pStyle w:val="Domylnie"/>
        <w:spacing w:line="360" w:lineRule="auto"/>
        <w:jc w:val="both"/>
        <w:rPr>
          <w:rFonts w:hAnsi="Times New Roman"/>
        </w:rPr>
      </w:pPr>
      <w:r w:rsidRPr="00C63FF3">
        <w:rPr>
          <w:rFonts w:hAnsi="Times New Roman"/>
        </w:rPr>
        <w:t xml:space="preserve">§ 2. Projekt uchwały, o którym mowa w § 1 zostanie przekazany do zaopiniowania </w:t>
      </w:r>
      <w:r w:rsidRPr="00C63FF3">
        <w:rPr>
          <w:rFonts w:hAnsi="Times New Roman"/>
        </w:rPr>
        <w:br/>
        <w:t xml:space="preserve">przez Podlaskiego Kuratora Oświaty, stosownie do art. 17 ust. </w:t>
      </w:r>
      <w:r w:rsidR="00F43AEF" w:rsidRPr="00C63FF3">
        <w:rPr>
          <w:rFonts w:hAnsi="Times New Roman"/>
        </w:rPr>
        <w:t>7</w:t>
      </w:r>
      <w:r w:rsidRPr="00C63FF3">
        <w:rPr>
          <w:rFonts w:hAnsi="Times New Roman"/>
        </w:rPr>
        <w:t xml:space="preserve"> ustawy z dnia 7 września 1991 r. o systemie oświaty.</w:t>
      </w:r>
    </w:p>
    <w:p w:rsidR="00A25066" w:rsidRPr="00C63FF3" w:rsidRDefault="00A25066" w:rsidP="00A25066">
      <w:pPr>
        <w:pStyle w:val="Domylnie"/>
        <w:spacing w:line="360" w:lineRule="auto"/>
        <w:jc w:val="both"/>
        <w:rPr>
          <w:rFonts w:hAnsi="Times New Roman"/>
        </w:rPr>
      </w:pPr>
    </w:p>
    <w:p w:rsidR="00A25066" w:rsidRPr="00C63FF3" w:rsidRDefault="00A25066" w:rsidP="00A25066">
      <w:pPr>
        <w:pStyle w:val="Domylnie"/>
        <w:spacing w:line="360" w:lineRule="auto"/>
        <w:jc w:val="both"/>
        <w:rPr>
          <w:rFonts w:hAnsi="Times New Roman"/>
        </w:rPr>
      </w:pPr>
      <w:r w:rsidRPr="00C63FF3">
        <w:rPr>
          <w:rFonts w:hAnsi="Times New Roman"/>
        </w:rPr>
        <w:t>§ 3. Wykonanie uchwały powierza się Wójtowi Gminy Zbójna.</w:t>
      </w:r>
    </w:p>
    <w:p w:rsidR="00A25066" w:rsidRPr="00C63FF3" w:rsidRDefault="00A25066" w:rsidP="00A25066">
      <w:pPr>
        <w:pStyle w:val="Domylnie"/>
        <w:spacing w:line="360" w:lineRule="auto"/>
        <w:jc w:val="both"/>
        <w:rPr>
          <w:rFonts w:hAnsi="Times New Roman"/>
        </w:rPr>
      </w:pPr>
    </w:p>
    <w:p w:rsidR="00A25066" w:rsidRPr="00C63FF3" w:rsidRDefault="00A25066" w:rsidP="00A25066">
      <w:pPr>
        <w:pStyle w:val="Domylnie"/>
        <w:spacing w:line="360" w:lineRule="auto"/>
        <w:jc w:val="both"/>
        <w:rPr>
          <w:rFonts w:hAnsi="Times New Roman"/>
        </w:rPr>
      </w:pPr>
      <w:r w:rsidRPr="00C63FF3">
        <w:rPr>
          <w:rFonts w:hAnsi="Times New Roman"/>
        </w:rPr>
        <w:t xml:space="preserve">§ 4. Uchwała wchodzi w życie z dniem </w:t>
      </w:r>
      <w:r w:rsidR="007B23D4">
        <w:rPr>
          <w:rFonts w:hAnsi="Times New Roman"/>
        </w:rPr>
        <w:t>podjęcia</w:t>
      </w:r>
      <w:r w:rsidRPr="00C63FF3">
        <w:rPr>
          <w:rFonts w:hAnsi="Times New Roman"/>
        </w:rPr>
        <w:t xml:space="preserve"> i </w:t>
      </w:r>
      <w:r w:rsidR="00684BC1">
        <w:rPr>
          <w:rFonts w:hAnsi="Times New Roman"/>
        </w:rPr>
        <w:t xml:space="preserve">podlega ogłoszeniu w Biuletynie Informacji Publicznej (BIP) na stronie internetowej </w:t>
      </w:r>
      <w:hyperlink r:id="rId9" w:history="1">
        <w:r w:rsidR="00684BC1" w:rsidRPr="0007602B">
          <w:rPr>
            <w:rStyle w:val="Hipercze"/>
            <w:rFonts w:hAnsi="Times New Roman"/>
          </w:rPr>
          <w:t>www.zbojnapowiatlomzynski.pl</w:t>
        </w:r>
      </w:hyperlink>
      <w:r w:rsidR="00684BC1">
        <w:rPr>
          <w:rFonts w:hAnsi="Times New Roman"/>
        </w:rPr>
        <w:t xml:space="preserve"> oraz na tablicy ogłoszeń w siedzibie Urzędu Gminy Zbójna.</w:t>
      </w:r>
    </w:p>
    <w:p w:rsidR="00A25066" w:rsidRPr="00C63FF3" w:rsidRDefault="00A25066" w:rsidP="00A25066">
      <w:pPr>
        <w:pStyle w:val="Domylnie"/>
        <w:spacing w:line="360" w:lineRule="auto"/>
        <w:jc w:val="both"/>
        <w:rPr>
          <w:rFonts w:hAnsi="Times New Roman"/>
        </w:rPr>
      </w:pPr>
    </w:p>
    <w:p w:rsidR="00A25066" w:rsidRDefault="00A25066" w:rsidP="00A25066">
      <w:pPr>
        <w:pStyle w:val="Podpis"/>
        <w:rPr>
          <w:szCs w:val="24"/>
        </w:rPr>
      </w:pPr>
      <w:r w:rsidRPr="00C63FF3">
        <w:rPr>
          <w:szCs w:val="24"/>
        </w:rPr>
        <w:t xml:space="preserve">Przewodniczący </w:t>
      </w:r>
    </w:p>
    <w:p w:rsidR="00C63FF3" w:rsidRPr="00C63FF3" w:rsidRDefault="00C63FF3" w:rsidP="00A25066">
      <w:pPr>
        <w:pStyle w:val="Podpis"/>
        <w:rPr>
          <w:szCs w:val="24"/>
        </w:rPr>
      </w:pPr>
    </w:p>
    <w:p w:rsidR="00A25066" w:rsidRPr="00C63FF3" w:rsidRDefault="00A25066" w:rsidP="00A25066">
      <w:pPr>
        <w:pStyle w:val="Podpis"/>
        <w:rPr>
          <w:szCs w:val="24"/>
        </w:rPr>
      </w:pPr>
      <w:r w:rsidRPr="00C63FF3">
        <w:rPr>
          <w:szCs w:val="24"/>
        </w:rPr>
        <w:t>Andrzej Lemański</w:t>
      </w:r>
    </w:p>
    <w:p w:rsidR="00A25066" w:rsidRDefault="00A25066" w:rsidP="00A25066">
      <w:pPr>
        <w:pStyle w:val="Domylnie"/>
        <w:spacing w:line="360" w:lineRule="auto"/>
        <w:jc w:val="both"/>
        <w:rPr>
          <w:rFonts w:hAnsi="Times New Roman"/>
          <w:sz w:val="26"/>
          <w:szCs w:val="26"/>
        </w:rPr>
      </w:pPr>
    </w:p>
    <w:p w:rsidR="00A25066" w:rsidRDefault="00A25066" w:rsidP="00A25066">
      <w:pPr>
        <w:pStyle w:val="Domylnie"/>
        <w:spacing w:line="360" w:lineRule="auto"/>
        <w:rPr>
          <w:rFonts w:hAnsi="Times New Roman"/>
          <w:sz w:val="26"/>
          <w:szCs w:val="26"/>
        </w:rPr>
      </w:pPr>
    </w:p>
    <w:p w:rsidR="00A25066" w:rsidRDefault="00A25066" w:rsidP="00A25066">
      <w:pPr>
        <w:pStyle w:val="Domylnie"/>
        <w:spacing w:line="360" w:lineRule="auto"/>
        <w:rPr>
          <w:rFonts w:hAnsi="Times New Roman"/>
          <w:sz w:val="26"/>
          <w:szCs w:val="26"/>
        </w:rPr>
      </w:pPr>
    </w:p>
    <w:p w:rsidR="00A25066" w:rsidRDefault="00A25066" w:rsidP="00A25066">
      <w:pPr>
        <w:pStyle w:val="Domylnie"/>
        <w:spacing w:line="360" w:lineRule="auto"/>
        <w:rPr>
          <w:rFonts w:hAnsi="Times New Roman"/>
          <w:sz w:val="26"/>
          <w:szCs w:val="26"/>
        </w:rPr>
      </w:pPr>
    </w:p>
    <w:p w:rsidR="00A25066" w:rsidRDefault="00A25066" w:rsidP="00A25066">
      <w:pPr>
        <w:pStyle w:val="Domylnie"/>
        <w:spacing w:line="360" w:lineRule="auto"/>
        <w:rPr>
          <w:rFonts w:hAnsi="Times New Roman"/>
          <w:sz w:val="26"/>
          <w:szCs w:val="26"/>
        </w:rPr>
      </w:pPr>
    </w:p>
    <w:p w:rsidR="00BC2CA0" w:rsidRDefault="00BC2CA0" w:rsidP="00A25066">
      <w:pPr>
        <w:pStyle w:val="Domylnie"/>
        <w:spacing w:line="360" w:lineRule="auto"/>
        <w:rPr>
          <w:rFonts w:hAnsi="Times New Roman"/>
          <w:sz w:val="26"/>
          <w:szCs w:val="26"/>
        </w:rPr>
      </w:pPr>
    </w:p>
    <w:p w:rsidR="00A25066" w:rsidRDefault="00A25066" w:rsidP="00A25066">
      <w:pPr>
        <w:pStyle w:val="Domylnie"/>
        <w:spacing w:line="360" w:lineRule="auto"/>
        <w:jc w:val="center"/>
        <w:rPr>
          <w:rFonts w:hAnsi="Times New Roman"/>
          <w:b/>
          <w:bCs/>
          <w:sz w:val="26"/>
          <w:szCs w:val="26"/>
        </w:rPr>
      </w:pPr>
    </w:p>
    <w:p w:rsidR="00A25066" w:rsidRDefault="00A25066" w:rsidP="00A25066">
      <w:pPr>
        <w:pStyle w:val="Domylnie"/>
        <w:spacing w:line="360" w:lineRule="auto"/>
        <w:jc w:val="center"/>
        <w:rPr>
          <w:rFonts w:hAnsi="Times New Roman"/>
          <w:b/>
          <w:bCs/>
          <w:sz w:val="26"/>
          <w:szCs w:val="26"/>
        </w:rPr>
      </w:pPr>
    </w:p>
    <w:p w:rsidR="00BC2CA0" w:rsidRDefault="00BC2CA0" w:rsidP="00BC2CA0">
      <w:pPr>
        <w:pStyle w:val="za"/>
      </w:pPr>
      <w:r>
        <w:t xml:space="preserve"> </w:t>
      </w:r>
      <w:r w:rsidR="00C63FF3">
        <w:t xml:space="preserve"> d</w:t>
      </w:r>
      <w:r>
        <w:t>o Uchwały Nr</w:t>
      </w:r>
      <w:r w:rsidR="00C63FF3">
        <w:t xml:space="preserve"> XIV/41/16</w:t>
      </w:r>
      <w:r>
        <w:t xml:space="preserve"> </w:t>
      </w:r>
      <w:r w:rsidR="00C63FF3">
        <w:t xml:space="preserve">          </w:t>
      </w:r>
      <w:r>
        <w:t xml:space="preserve">Rady Gminy Zbójna z dnia </w:t>
      </w:r>
      <w:r w:rsidR="00C63FF3">
        <w:t>28 grudnia 2016 r.</w:t>
      </w:r>
    </w:p>
    <w:p w:rsidR="00A25066" w:rsidRDefault="00A25066" w:rsidP="00A25066">
      <w:pPr>
        <w:pStyle w:val="Tytuaktu"/>
      </w:pPr>
      <w:r>
        <w:t>uchwała nr ……………..</w:t>
      </w:r>
    </w:p>
    <w:p w:rsidR="00A25066" w:rsidRDefault="00A25066" w:rsidP="00A25066">
      <w:pPr>
        <w:pStyle w:val="Tytuaktu"/>
      </w:pPr>
      <w:r>
        <w:t>rady gminy zbójna</w:t>
      </w:r>
    </w:p>
    <w:p w:rsidR="00A25066" w:rsidRDefault="00A25066" w:rsidP="00BC2CA0">
      <w:pPr>
        <w:pStyle w:val="zdnia"/>
      </w:pPr>
      <w:r>
        <w:t>………………..</w:t>
      </w:r>
    </w:p>
    <w:p w:rsidR="00EE7245" w:rsidRDefault="00EE7245" w:rsidP="00EE7245">
      <w:pPr>
        <w:pStyle w:val="wsprawie"/>
      </w:pPr>
      <w:r>
        <w:t xml:space="preserve">w sprawie </w:t>
      </w:r>
      <w:r w:rsidR="00EB2A78">
        <w:t>ustalenia</w:t>
      </w:r>
      <w:r>
        <w:t xml:space="preserve"> planu sieci publicznych szkół podstawowych oraz granic ich obwodów na terenie Gminy Zbójna</w:t>
      </w:r>
    </w:p>
    <w:p w:rsidR="00EE7245" w:rsidRDefault="00EE7245" w:rsidP="00ED6CA7">
      <w:pPr>
        <w:pStyle w:val="podstawa"/>
      </w:pPr>
      <w:r>
        <w:t>Na podstawie art. 18 ust. 2 pkt 15 ustawy z dnia 8 marca 1990 r. o samorządzie gminnym (Dz. U. z 2016 r. poz. 446,</w:t>
      </w:r>
      <w:r w:rsidR="00C63FF3">
        <w:t xml:space="preserve"> poz. </w:t>
      </w:r>
      <w:r>
        <w:t xml:space="preserve"> 1579</w:t>
      </w:r>
      <w:r w:rsidR="00C63FF3">
        <w:t>, poz. 1948</w:t>
      </w:r>
      <w:r>
        <w:t>) oraz art.</w:t>
      </w:r>
      <w:r w:rsidR="007534F6">
        <w:t xml:space="preserve"> 17 ust. 4 ustawy z dnia</w:t>
      </w:r>
      <w:r>
        <w:t xml:space="preserve"> 7 wrze</w:t>
      </w:r>
      <w:r w:rsidR="007534F6">
        <w:t>ś</w:t>
      </w:r>
      <w:r>
        <w:t xml:space="preserve">nia 1991 r. o systemie oświaty </w:t>
      </w:r>
      <w:r w:rsidR="00F43AEF">
        <w:t>(</w:t>
      </w:r>
      <w:r w:rsidR="00F43AEF" w:rsidRPr="00F43AEF">
        <w:t>Dz. U. z 2016 r. poz. 1943, poz. 1954, poz. 1985 i poz. 2169</w:t>
      </w:r>
      <w:r w:rsidR="00F43AEF">
        <w:t xml:space="preserve">), </w:t>
      </w:r>
      <w:r w:rsidR="00C63FF3">
        <w:t>po uzyskaniu pozytywnej opini</w:t>
      </w:r>
      <w:r w:rsidR="002657E3">
        <w:t>i</w:t>
      </w:r>
      <w:r w:rsidR="00C63FF3">
        <w:t xml:space="preserve"> Podlaskiego Kuratora O</w:t>
      </w:r>
      <w:r w:rsidR="00DB0E81">
        <w:t>ś</w:t>
      </w:r>
      <w:bookmarkStart w:id="0" w:name="_GoBack"/>
      <w:bookmarkEnd w:id="0"/>
      <w:r w:rsidR="00C63FF3">
        <w:t xml:space="preserve">wiaty </w:t>
      </w:r>
      <w:r>
        <w:t>Rada Gminy Zbójna uchwala, co następuje:</w:t>
      </w:r>
    </w:p>
    <w:p w:rsidR="00EE7245" w:rsidRDefault="00EE7245" w:rsidP="00EE7245">
      <w:pPr>
        <w:pStyle w:val="paragraf"/>
      </w:pPr>
      <w:r>
        <w:t>Ustala się plan sieci publicznych szkół podstawowych oraz granic ich obwodów na terenie Gmi</w:t>
      </w:r>
      <w:r w:rsidR="007534F6">
        <w:t>ny Zbójna zgodnie z załącznikami</w:t>
      </w:r>
      <w:r>
        <w:t xml:space="preserve"> do niniejszej uchwały.</w:t>
      </w:r>
    </w:p>
    <w:p w:rsidR="00EE7245" w:rsidRDefault="00EE7245" w:rsidP="00EE7245">
      <w:pPr>
        <w:pStyle w:val="paragraf"/>
      </w:pPr>
      <w:r>
        <w:t>Wykonanie uchwały powierza się Wójtowi Gminy Zbójna.</w:t>
      </w:r>
    </w:p>
    <w:p w:rsidR="00314E08" w:rsidRDefault="00314E08" w:rsidP="00EE7245">
      <w:pPr>
        <w:pStyle w:val="paragraf"/>
      </w:pPr>
      <w:r>
        <w:t>Traci moc Uchwała Nr</w:t>
      </w:r>
      <w:r w:rsidR="00DE69A5">
        <w:t xml:space="preserve"> 71/XV/96</w:t>
      </w:r>
      <w:r>
        <w:t xml:space="preserve"> Rady Gminy </w:t>
      </w:r>
      <w:r w:rsidR="00DE69A5">
        <w:t>w Zbójnej</w:t>
      </w:r>
      <w:r>
        <w:t xml:space="preserve"> z dnia</w:t>
      </w:r>
      <w:r w:rsidR="00DE69A5">
        <w:t xml:space="preserve"> 18 kwietnia 1996 roku</w:t>
      </w:r>
      <w:r>
        <w:t xml:space="preserve"> w sprawie ustalenia sieci publicznych szkół podstawowych </w:t>
      </w:r>
      <w:r w:rsidR="00DE69A5">
        <w:t>oraz</w:t>
      </w:r>
      <w:r>
        <w:t xml:space="preserve"> granic ich obwodów </w:t>
      </w:r>
      <w:r w:rsidR="00DE69A5">
        <w:t>na terenie Gminy</w:t>
      </w:r>
      <w:r>
        <w:t xml:space="preserve"> Zbójna.</w:t>
      </w:r>
    </w:p>
    <w:p w:rsidR="00EE7245" w:rsidRDefault="00EE7245" w:rsidP="00EE7245">
      <w:pPr>
        <w:pStyle w:val="paragraf"/>
      </w:pPr>
      <w:r>
        <w:t>Uchwał</w:t>
      </w:r>
      <w:r w:rsidR="007534F6">
        <w:t>a</w:t>
      </w:r>
      <w:r>
        <w:t xml:space="preserve"> podlega ogłoszeniu w Dzienniku Urzędowym Województwa Podlaskiego i wchodzi w </w:t>
      </w:r>
      <w:r w:rsidR="007534F6">
        <w:t>ż</w:t>
      </w:r>
      <w:r>
        <w:t>ycie po upływie 14 dni od dnia ogłoszenia.</w:t>
      </w:r>
    </w:p>
    <w:p w:rsidR="00C63FF3" w:rsidRDefault="00C63FF3" w:rsidP="00C63FF3">
      <w:pPr>
        <w:pStyle w:val="paragraf"/>
        <w:numPr>
          <w:ilvl w:val="0"/>
          <w:numId w:val="0"/>
        </w:numPr>
        <w:ind w:left="397"/>
      </w:pPr>
    </w:p>
    <w:p w:rsidR="00EE7245" w:rsidRDefault="00EE7245" w:rsidP="00EE7245">
      <w:pPr>
        <w:pStyle w:val="Podpis"/>
      </w:pPr>
      <w:r>
        <w:t xml:space="preserve">Przewodniczący </w:t>
      </w:r>
    </w:p>
    <w:p w:rsidR="00C63FF3" w:rsidRDefault="00C63FF3" w:rsidP="00EE7245">
      <w:pPr>
        <w:pStyle w:val="Podpis"/>
      </w:pPr>
    </w:p>
    <w:p w:rsidR="00EE7245" w:rsidRDefault="00EE7245" w:rsidP="00EE7245">
      <w:pPr>
        <w:pStyle w:val="Podpis"/>
      </w:pPr>
      <w:r>
        <w:t>Andrzej Lemański</w:t>
      </w:r>
    </w:p>
    <w:p w:rsidR="001864FC" w:rsidRDefault="001864FC" w:rsidP="001864FC">
      <w:pPr>
        <w:pStyle w:val="Podpis"/>
        <w:numPr>
          <w:ilvl w:val="0"/>
          <w:numId w:val="0"/>
        </w:numPr>
        <w:ind w:left="4536"/>
      </w:pPr>
    </w:p>
    <w:p w:rsidR="001864FC" w:rsidRDefault="001864FC" w:rsidP="001864FC">
      <w:pPr>
        <w:pStyle w:val="Podpis"/>
        <w:numPr>
          <w:ilvl w:val="0"/>
          <w:numId w:val="0"/>
        </w:numPr>
        <w:ind w:left="4536"/>
      </w:pPr>
    </w:p>
    <w:p w:rsidR="001864FC" w:rsidRDefault="001864FC" w:rsidP="001864FC">
      <w:pPr>
        <w:pStyle w:val="Podpis"/>
        <w:numPr>
          <w:ilvl w:val="0"/>
          <w:numId w:val="0"/>
        </w:numPr>
        <w:ind w:left="4536"/>
      </w:pPr>
    </w:p>
    <w:p w:rsidR="001864FC" w:rsidRDefault="001864FC" w:rsidP="001864FC">
      <w:pPr>
        <w:pStyle w:val="Podpis"/>
        <w:numPr>
          <w:ilvl w:val="0"/>
          <w:numId w:val="0"/>
        </w:numPr>
        <w:ind w:left="4536"/>
      </w:pPr>
    </w:p>
    <w:p w:rsidR="001864FC" w:rsidRDefault="001864FC" w:rsidP="001864FC">
      <w:pPr>
        <w:pStyle w:val="Podpis"/>
        <w:numPr>
          <w:ilvl w:val="0"/>
          <w:numId w:val="0"/>
        </w:numPr>
        <w:ind w:left="4536"/>
      </w:pPr>
    </w:p>
    <w:p w:rsidR="001864FC" w:rsidRDefault="001864FC" w:rsidP="001864FC">
      <w:pPr>
        <w:pStyle w:val="Podpis"/>
        <w:numPr>
          <w:ilvl w:val="0"/>
          <w:numId w:val="0"/>
        </w:numPr>
        <w:ind w:left="4536"/>
      </w:pPr>
    </w:p>
    <w:p w:rsidR="001864FC" w:rsidRDefault="001864FC" w:rsidP="001864FC">
      <w:pPr>
        <w:pStyle w:val="Podpis"/>
        <w:numPr>
          <w:ilvl w:val="0"/>
          <w:numId w:val="0"/>
        </w:numPr>
        <w:ind w:left="4536"/>
      </w:pPr>
    </w:p>
    <w:p w:rsidR="001864FC" w:rsidRDefault="001864FC" w:rsidP="001864FC">
      <w:pPr>
        <w:pStyle w:val="Podpis"/>
        <w:numPr>
          <w:ilvl w:val="0"/>
          <w:numId w:val="0"/>
        </w:numPr>
        <w:ind w:left="4536"/>
      </w:pPr>
    </w:p>
    <w:p w:rsidR="001864FC" w:rsidRDefault="001864FC" w:rsidP="00C63FF3">
      <w:pPr>
        <w:pStyle w:val="Podpis"/>
        <w:numPr>
          <w:ilvl w:val="0"/>
          <w:numId w:val="0"/>
        </w:numPr>
        <w:jc w:val="left"/>
      </w:pPr>
    </w:p>
    <w:p w:rsidR="001864FC" w:rsidRDefault="001864FC" w:rsidP="001864FC">
      <w:pPr>
        <w:pStyle w:val="Podpis"/>
        <w:numPr>
          <w:ilvl w:val="0"/>
          <w:numId w:val="0"/>
        </w:numPr>
        <w:ind w:left="4536"/>
      </w:pPr>
    </w:p>
    <w:p w:rsidR="001864FC" w:rsidRDefault="001864FC" w:rsidP="001864FC">
      <w:pPr>
        <w:pStyle w:val="za"/>
      </w:pPr>
      <w:r>
        <w:lastRenderedPageBreak/>
        <w:t>Nr 1 do Uchwały Nr … Rady Gminy Zbójna z dnia ….</w:t>
      </w:r>
    </w:p>
    <w:p w:rsidR="00127BD1" w:rsidRDefault="00127BD1" w:rsidP="007534F6">
      <w:pPr>
        <w:pStyle w:val="podrozdzia"/>
      </w:pPr>
      <w:r>
        <w:t>Plan sieci publicznych szkół podstawowych oraz granic ich obwodów na terenie Gminy Zbójna</w:t>
      </w:r>
      <w:r w:rsidR="00EB2A78">
        <w:t xml:space="preserve"> w</w:t>
      </w:r>
      <w:r w:rsidR="00DE69A5">
        <w:t xml:space="preserve"> okresie od </w:t>
      </w:r>
      <w:r w:rsidR="00D952ED">
        <w:t xml:space="preserve">1 września 2017 r. </w:t>
      </w:r>
      <w:r w:rsidR="00DE69A5">
        <w:t xml:space="preserve">do </w:t>
      </w:r>
      <w:r w:rsidR="00D952ED">
        <w:t xml:space="preserve"> 31 sierpnia 201</w:t>
      </w:r>
      <w:r w:rsidR="001864FC">
        <w:t>8</w:t>
      </w:r>
      <w:r w:rsidR="00D952ED"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303"/>
        <w:gridCol w:w="2303"/>
      </w:tblGrid>
      <w:tr w:rsidR="009E75F0" w:rsidRPr="009E75F0" w:rsidTr="000B475A">
        <w:trPr>
          <w:trHeight w:val="1786"/>
        </w:trPr>
        <w:tc>
          <w:tcPr>
            <w:tcW w:w="534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 xml:space="preserve">Lp. </w:t>
            </w:r>
          </w:p>
        </w:tc>
        <w:tc>
          <w:tcPr>
            <w:tcW w:w="4110" w:type="dxa"/>
          </w:tcPr>
          <w:p w:rsidR="009E75F0" w:rsidRPr="009E75F0" w:rsidRDefault="009E75F0" w:rsidP="00D952ED">
            <w:pPr>
              <w:pStyle w:val="Tytuaktu"/>
            </w:pPr>
            <w:r w:rsidRPr="009E75F0">
              <w:t>Nazwa szkoły</w:t>
            </w:r>
          </w:p>
        </w:tc>
        <w:tc>
          <w:tcPr>
            <w:tcW w:w="2303" w:type="dxa"/>
          </w:tcPr>
          <w:p w:rsidR="009E75F0" w:rsidRPr="009E75F0" w:rsidRDefault="009E75F0" w:rsidP="00D952ED">
            <w:pPr>
              <w:pStyle w:val="Tytuaktu"/>
            </w:pPr>
            <w:r w:rsidRPr="009E75F0">
              <w:t>Wykaz miejscowości wchodzących w skład obwodu szkolnego</w:t>
            </w:r>
          </w:p>
        </w:tc>
        <w:tc>
          <w:tcPr>
            <w:tcW w:w="2303" w:type="dxa"/>
          </w:tcPr>
          <w:p w:rsidR="009E75F0" w:rsidRPr="009E75F0" w:rsidRDefault="009E75F0" w:rsidP="00D952ED">
            <w:pPr>
              <w:pStyle w:val="Tytuaktu"/>
            </w:pPr>
            <w:r w:rsidRPr="009E75F0">
              <w:t>Stopień organizacyjny</w:t>
            </w:r>
          </w:p>
        </w:tc>
      </w:tr>
      <w:tr w:rsidR="009E75F0" w:rsidRPr="009E75F0" w:rsidTr="005F18B4">
        <w:tc>
          <w:tcPr>
            <w:tcW w:w="534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>1.</w:t>
            </w:r>
          </w:p>
        </w:tc>
        <w:tc>
          <w:tcPr>
            <w:tcW w:w="4110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>Szkoła Podstawowa im</w:t>
            </w:r>
            <w:r w:rsidR="007534F6">
              <w:t>.</w:t>
            </w:r>
            <w:r w:rsidRPr="009E75F0">
              <w:t xml:space="preserve"> Marii Konopnickiej w Zbójnej</w:t>
            </w:r>
            <w:r w:rsidR="000B475A">
              <w:t>, ul. Łomżyńska 35</w:t>
            </w:r>
          </w:p>
        </w:tc>
        <w:tc>
          <w:tcPr>
            <w:tcW w:w="2303" w:type="dxa"/>
          </w:tcPr>
          <w:p w:rsidR="009E75F0" w:rsidRPr="009E75F0" w:rsidRDefault="009E75F0" w:rsidP="00BD11E8">
            <w:pPr>
              <w:pStyle w:val="podrozdzia"/>
            </w:pPr>
            <w:r w:rsidRPr="009E75F0">
              <w:t xml:space="preserve">Zbójna, Bienduszka, Dębniki, Dobry Las, Gawrychy, Gontarze, Jurki, Kuzie, Laski, Osowiec, Pianki, Piasutno </w:t>
            </w:r>
            <w:r w:rsidR="00BD11E8">
              <w:t>Ż</w:t>
            </w:r>
            <w:r w:rsidRPr="009E75F0">
              <w:t xml:space="preserve">elazne, Popiołki, Poredy, Ruda </w:t>
            </w:r>
            <w:proofErr w:type="spellStart"/>
            <w:r w:rsidRPr="009E75F0">
              <w:t>Osowiecka</w:t>
            </w:r>
            <w:proofErr w:type="spellEnd"/>
            <w:r w:rsidRPr="009E75F0">
              <w:t>, Siwiki, Stanisławowo, Wyk, Tabory Rzym</w:t>
            </w:r>
          </w:p>
        </w:tc>
        <w:tc>
          <w:tcPr>
            <w:tcW w:w="2303" w:type="dxa"/>
          </w:tcPr>
          <w:p w:rsidR="009E75F0" w:rsidRPr="009E75F0" w:rsidRDefault="00C63FF3" w:rsidP="00D952ED">
            <w:r>
              <w:t>VII</w:t>
            </w:r>
          </w:p>
        </w:tc>
      </w:tr>
      <w:tr w:rsidR="009E75F0" w:rsidRPr="009E75F0" w:rsidTr="005F18B4">
        <w:tc>
          <w:tcPr>
            <w:tcW w:w="534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>2.</w:t>
            </w:r>
          </w:p>
        </w:tc>
        <w:tc>
          <w:tcPr>
            <w:tcW w:w="4110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>Szkoła Podstawowa im</w:t>
            </w:r>
            <w:r w:rsidR="007534F6">
              <w:t>.</w:t>
            </w:r>
            <w:r w:rsidRPr="009E75F0">
              <w:t xml:space="preserve"> Marii Konopnickiej w Zbójnej</w:t>
            </w:r>
            <w:r w:rsidR="000B475A">
              <w:t>, ul. Łomżyńska 35</w:t>
            </w:r>
          </w:p>
        </w:tc>
        <w:tc>
          <w:tcPr>
            <w:tcW w:w="2303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 xml:space="preserve">Zbójna, Bienduszka, Dębniki, Gontarze, Laski, Osowiec, Pianki, Ruda </w:t>
            </w:r>
            <w:proofErr w:type="spellStart"/>
            <w:r w:rsidRPr="009E75F0">
              <w:t>Osowiecka</w:t>
            </w:r>
            <w:proofErr w:type="spellEnd"/>
            <w:r w:rsidRPr="009E75F0">
              <w:t>, Stanisławowo, Tabory Rzym</w:t>
            </w:r>
          </w:p>
        </w:tc>
        <w:tc>
          <w:tcPr>
            <w:tcW w:w="2303" w:type="dxa"/>
          </w:tcPr>
          <w:p w:rsidR="009E75F0" w:rsidRPr="009E75F0" w:rsidRDefault="009E75F0" w:rsidP="00D952ED">
            <w:r w:rsidRPr="009E75F0">
              <w:t>I-VI</w:t>
            </w:r>
          </w:p>
        </w:tc>
      </w:tr>
      <w:tr w:rsidR="009E75F0" w:rsidRPr="009E75F0" w:rsidTr="005F18B4">
        <w:trPr>
          <w:trHeight w:val="614"/>
        </w:trPr>
        <w:tc>
          <w:tcPr>
            <w:tcW w:w="534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>3.</w:t>
            </w:r>
          </w:p>
        </w:tc>
        <w:tc>
          <w:tcPr>
            <w:tcW w:w="4110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>Szkoła Podstawowa im. Janusza Korczaka w Kuziach</w:t>
            </w:r>
            <w:r w:rsidR="000B475A">
              <w:t>, Kuzie 34</w:t>
            </w:r>
          </w:p>
        </w:tc>
        <w:tc>
          <w:tcPr>
            <w:tcW w:w="2303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>Kuzie, Gawrychy, Popiołki, Wyk</w:t>
            </w:r>
          </w:p>
        </w:tc>
        <w:tc>
          <w:tcPr>
            <w:tcW w:w="2303" w:type="dxa"/>
          </w:tcPr>
          <w:p w:rsidR="009E75F0" w:rsidRPr="009E75F0" w:rsidRDefault="009E75F0" w:rsidP="00D952ED">
            <w:r w:rsidRPr="009E75F0">
              <w:t>I-VI</w:t>
            </w:r>
          </w:p>
        </w:tc>
      </w:tr>
      <w:tr w:rsidR="009E75F0" w:rsidRPr="009E75F0" w:rsidTr="005F18B4">
        <w:tc>
          <w:tcPr>
            <w:tcW w:w="534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>4.</w:t>
            </w:r>
          </w:p>
        </w:tc>
        <w:tc>
          <w:tcPr>
            <w:tcW w:w="4110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>Szkoła Podstawowa w Dobrym Lesie</w:t>
            </w:r>
            <w:r w:rsidR="000B475A">
              <w:t>, Dobry Las 65</w:t>
            </w:r>
          </w:p>
        </w:tc>
        <w:tc>
          <w:tcPr>
            <w:tcW w:w="2303" w:type="dxa"/>
          </w:tcPr>
          <w:p w:rsidR="009E75F0" w:rsidRPr="009E75F0" w:rsidRDefault="009E75F0" w:rsidP="00D952ED">
            <w:pPr>
              <w:pStyle w:val="podrozdzia"/>
            </w:pPr>
            <w:r w:rsidRPr="009E75F0">
              <w:t>Dobry Las, Jurki, Piasutno Żelazne, Poredy, Siwiki</w:t>
            </w:r>
          </w:p>
        </w:tc>
        <w:tc>
          <w:tcPr>
            <w:tcW w:w="2303" w:type="dxa"/>
          </w:tcPr>
          <w:p w:rsidR="009E75F0" w:rsidRPr="009E75F0" w:rsidRDefault="009E75F0" w:rsidP="00D952ED">
            <w:r w:rsidRPr="009E75F0">
              <w:t>I-VI</w:t>
            </w:r>
          </w:p>
        </w:tc>
      </w:tr>
      <w:tr w:rsidR="000B475A" w:rsidRPr="009E75F0" w:rsidTr="005F18B4">
        <w:tc>
          <w:tcPr>
            <w:tcW w:w="534" w:type="dxa"/>
          </w:tcPr>
          <w:p w:rsidR="000B475A" w:rsidRPr="009E75F0" w:rsidRDefault="000B475A" w:rsidP="00D952ED">
            <w:pPr>
              <w:pStyle w:val="podrozdzia"/>
            </w:pPr>
            <w:r>
              <w:t>5.</w:t>
            </w:r>
          </w:p>
        </w:tc>
        <w:tc>
          <w:tcPr>
            <w:tcW w:w="4110" w:type="dxa"/>
          </w:tcPr>
          <w:p w:rsidR="000B475A" w:rsidRPr="009E75F0" w:rsidRDefault="000B475A" w:rsidP="00D952ED">
            <w:pPr>
              <w:pStyle w:val="podrozdzia"/>
            </w:pPr>
            <w:r>
              <w:t>Gimnazjum w Zbójnej, ul. Łomżyńska 35</w:t>
            </w:r>
          </w:p>
        </w:tc>
        <w:tc>
          <w:tcPr>
            <w:tcW w:w="2303" w:type="dxa"/>
          </w:tcPr>
          <w:p w:rsidR="000B475A" w:rsidRPr="009E75F0" w:rsidRDefault="000B475A" w:rsidP="00D952ED">
            <w:pPr>
              <w:pStyle w:val="podrozdzia"/>
            </w:pPr>
            <w:r w:rsidRPr="009E75F0">
              <w:t xml:space="preserve">Zbójna, Bienduszka, Dębniki, Dobry Las, Gawrychy, Gontarze, Jurki, Kuzie, Laski, Osowiec, Pianki, Piasutno </w:t>
            </w:r>
            <w:r>
              <w:t>Ż</w:t>
            </w:r>
            <w:r w:rsidRPr="009E75F0">
              <w:t xml:space="preserve">elazne, Popiołki, Poredy, Ruda </w:t>
            </w:r>
            <w:proofErr w:type="spellStart"/>
            <w:r w:rsidRPr="009E75F0">
              <w:t>Osowiecka</w:t>
            </w:r>
            <w:proofErr w:type="spellEnd"/>
            <w:r w:rsidRPr="009E75F0">
              <w:t>, Siwiki, Stanisławowo, Wyk, Tabory Rzym</w:t>
            </w:r>
          </w:p>
        </w:tc>
        <w:tc>
          <w:tcPr>
            <w:tcW w:w="2303" w:type="dxa"/>
          </w:tcPr>
          <w:p w:rsidR="000B475A" w:rsidRPr="009E75F0" w:rsidRDefault="000B475A" w:rsidP="00D952ED">
            <w:r>
              <w:t>I</w:t>
            </w:r>
            <w:r w:rsidR="00C63FF3">
              <w:t>I</w:t>
            </w:r>
            <w:r>
              <w:t>-III</w:t>
            </w:r>
          </w:p>
        </w:tc>
      </w:tr>
    </w:tbl>
    <w:p w:rsidR="00F43AEF" w:rsidRDefault="00F43AEF" w:rsidP="001864FC">
      <w:pPr>
        <w:pStyle w:val="za"/>
        <w:numPr>
          <w:ilvl w:val="0"/>
          <w:numId w:val="0"/>
        </w:numPr>
        <w:jc w:val="left"/>
      </w:pPr>
    </w:p>
    <w:p w:rsidR="00EE7245" w:rsidRDefault="00F43AEF" w:rsidP="00F43AEF">
      <w:pPr>
        <w:pStyle w:val="za"/>
      </w:pPr>
      <w:r>
        <w:t>Nr 2 do Uchwały Nr ….Rady Gminy Zbójna z dnia …..</w:t>
      </w:r>
    </w:p>
    <w:p w:rsidR="00F43AEF" w:rsidRDefault="00F43AEF" w:rsidP="00F43AEF">
      <w:pPr>
        <w:pStyle w:val="Tytuaktu"/>
        <w:numPr>
          <w:ilvl w:val="0"/>
          <w:numId w:val="0"/>
        </w:numPr>
        <w:ind w:firstLine="288"/>
      </w:pPr>
    </w:p>
    <w:p w:rsidR="00F43AEF" w:rsidRDefault="00F43AEF" w:rsidP="00F43AEF">
      <w:pPr>
        <w:pStyle w:val="podrozdzia"/>
      </w:pPr>
      <w:r>
        <w:t xml:space="preserve">Plan sieci publicznych szkół podstawowych oraz granic ich obwodów na terenie Gminy Zbójna w okresie od 1 września 2018 r. do  31 sierpnia 2019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303"/>
        <w:gridCol w:w="2303"/>
      </w:tblGrid>
      <w:tr w:rsidR="00F43AEF" w:rsidRPr="009E75F0" w:rsidTr="00A3576A">
        <w:trPr>
          <w:trHeight w:val="1786"/>
        </w:trPr>
        <w:tc>
          <w:tcPr>
            <w:tcW w:w="534" w:type="dxa"/>
          </w:tcPr>
          <w:p w:rsidR="00F43AEF" w:rsidRPr="009E75F0" w:rsidRDefault="00F43AEF" w:rsidP="00A3576A">
            <w:pPr>
              <w:pStyle w:val="podrozdzia"/>
            </w:pPr>
            <w:r w:rsidRPr="009E75F0">
              <w:t xml:space="preserve">Lp. </w:t>
            </w:r>
          </w:p>
        </w:tc>
        <w:tc>
          <w:tcPr>
            <w:tcW w:w="4110" w:type="dxa"/>
          </w:tcPr>
          <w:p w:rsidR="00F43AEF" w:rsidRPr="009E75F0" w:rsidRDefault="00F43AEF" w:rsidP="00A3576A">
            <w:pPr>
              <w:pStyle w:val="Tytuaktu"/>
            </w:pPr>
            <w:r w:rsidRPr="009E75F0">
              <w:t>Nazwa szkoły</w:t>
            </w:r>
          </w:p>
        </w:tc>
        <w:tc>
          <w:tcPr>
            <w:tcW w:w="2303" w:type="dxa"/>
          </w:tcPr>
          <w:p w:rsidR="00F43AEF" w:rsidRPr="009E75F0" w:rsidRDefault="00F43AEF" w:rsidP="00A3576A">
            <w:pPr>
              <w:pStyle w:val="Tytuaktu"/>
            </w:pPr>
            <w:r w:rsidRPr="009E75F0">
              <w:t>Wykaz miejscowości wchodzących w skład obwodu szkolnego</w:t>
            </w:r>
          </w:p>
        </w:tc>
        <w:tc>
          <w:tcPr>
            <w:tcW w:w="2303" w:type="dxa"/>
          </w:tcPr>
          <w:p w:rsidR="00F43AEF" w:rsidRPr="009E75F0" w:rsidRDefault="00F43AEF" w:rsidP="00A3576A">
            <w:pPr>
              <w:pStyle w:val="Tytuaktu"/>
            </w:pPr>
            <w:r w:rsidRPr="009E75F0">
              <w:t>Stopień organizacyjny</w:t>
            </w:r>
          </w:p>
        </w:tc>
      </w:tr>
      <w:tr w:rsidR="00C63FF3" w:rsidRPr="009E75F0" w:rsidTr="00A3576A">
        <w:trPr>
          <w:trHeight w:val="1786"/>
        </w:trPr>
        <w:tc>
          <w:tcPr>
            <w:tcW w:w="534" w:type="dxa"/>
          </w:tcPr>
          <w:p w:rsidR="00C63FF3" w:rsidRPr="00C63FF3" w:rsidRDefault="00C63FF3" w:rsidP="00C44DC7">
            <w:pPr>
              <w:rPr>
                <w:b/>
                <w:sz w:val="24"/>
                <w:szCs w:val="24"/>
              </w:rPr>
            </w:pPr>
            <w:r w:rsidRPr="00C63FF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63FF3" w:rsidRPr="00C63FF3" w:rsidRDefault="00C63FF3" w:rsidP="00C63FF3">
            <w:pPr>
              <w:jc w:val="center"/>
              <w:rPr>
                <w:b/>
                <w:sz w:val="24"/>
                <w:szCs w:val="24"/>
              </w:rPr>
            </w:pPr>
            <w:r w:rsidRPr="00C63FF3">
              <w:rPr>
                <w:b/>
                <w:sz w:val="24"/>
                <w:szCs w:val="24"/>
              </w:rPr>
              <w:t>Szkoła Podstawowa im. Marii Konopnickiej w Zbójnej, ul. Łomżyńska 35</w:t>
            </w:r>
          </w:p>
        </w:tc>
        <w:tc>
          <w:tcPr>
            <w:tcW w:w="2303" w:type="dxa"/>
          </w:tcPr>
          <w:p w:rsidR="00C63FF3" w:rsidRPr="00C63FF3" w:rsidRDefault="00C63FF3" w:rsidP="00C44DC7">
            <w:pPr>
              <w:rPr>
                <w:b/>
                <w:sz w:val="24"/>
                <w:szCs w:val="24"/>
              </w:rPr>
            </w:pPr>
            <w:r w:rsidRPr="00C63FF3">
              <w:rPr>
                <w:b/>
                <w:sz w:val="24"/>
                <w:szCs w:val="24"/>
              </w:rPr>
              <w:t xml:space="preserve">Zbójna, Bienduszka, Dębniki, Dobry Las, Gawrychy, Gontarze, Jurki, Kuzie, Laski, Osowiec, Pianki, Piasutno Żelazne, Popiołki, Poredy, Ruda </w:t>
            </w:r>
            <w:proofErr w:type="spellStart"/>
            <w:r w:rsidRPr="00C63FF3">
              <w:rPr>
                <w:b/>
                <w:sz w:val="24"/>
                <w:szCs w:val="24"/>
              </w:rPr>
              <w:t>Osowiecka</w:t>
            </w:r>
            <w:proofErr w:type="spellEnd"/>
            <w:r w:rsidRPr="00C63FF3">
              <w:rPr>
                <w:b/>
                <w:sz w:val="24"/>
                <w:szCs w:val="24"/>
              </w:rPr>
              <w:t>, Siwiki, Stanisławowo, Wyk, Tabory Rzym</w:t>
            </w:r>
          </w:p>
        </w:tc>
        <w:tc>
          <w:tcPr>
            <w:tcW w:w="2303" w:type="dxa"/>
          </w:tcPr>
          <w:p w:rsidR="00C63FF3" w:rsidRPr="00C63FF3" w:rsidRDefault="00C63FF3" w:rsidP="00C44DC7">
            <w:pPr>
              <w:rPr>
                <w:sz w:val="24"/>
                <w:szCs w:val="24"/>
              </w:rPr>
            </w:pPr>
            <w:r w:rsidRPr="00C63FF3">
              <w:rPr>
                <w:sz w:val="24"/>
                <w:szCs w:val="24"/>
              </w:rPr>
              <w:t>VIII</w:t>
            </w:r>
          </w:p>
        </w:tc>
      </w:tr>
      <w:tr w:rsidR="00F43AEF" w:rsidRPr="009E75F0" w:rsidTr="00A3576A">
        <w:tc>
          <w:tcPr>
            <w:tcW w:w="534" w:type="dxa"/>
          </w:tcPr>
          <w:p w:rsidR="00F43AEF" w:rsidRPr="009E75F0" w:rsidRDefault="00C63FF3" w:rsidP="00A3576A">
            <w:pPr>
              <w:pStyle w:val="podrozdzia"/>
            </w:pPr>
            <w:r>
              <w:t>2</w:t>
            </w:r>
            <w:r w:rsidR="00F43AEF" w:rsidRPr="009E75F0">
              <w:t>.</w:t>
            </w:r>
          </w:p>
        </w:tc>
        <w:tc>
          <w:tcPr>
            <w:tcW w:w="4110" w:type="dxa"/>
          </w:tcPr>
          <w:p w:rsidR="00F43AEF" w:rsidRPr="009E75F0" w:rsidRDefault="00F43AEF" w:rsidP="00A3576A">
            <w:pPr>
              <w:pStyle w:val="podrozdzia"/>
            </w:pPr>
            <w:r w:rsidRPr="009E75F0">
              <w:t>Szkoła Podstawowa im</w:t>
            </w:r>
            <w:r>
              <w:t>.</w:t>
            </w:r>
            <w:r w:rsidRPr="009E75F0">
              <w:t xml:space="preserve"> Marii Konopnickiej w Zbójnej</w:t>
            </w:r>
            <w:r>
              <w:t>, ul. Łomżyńska 35</w:t>
            </w:r>
          </w:p>
        </w:tc>
        <w:tc>
          <w:tcPr>
            <w:tcW w:w="2303" w:type="dxa"/>
          </w:tcPr>
          <w:p w:rsidR="00F43AEF" w:rsidRPr="009E75F0" w:rsidRDefault="00F43AEF" w:rsidP="00A3576A">
            <w:pPr>
              <w:pStyle w:val="podrozdzia"/>
            </w:pPr>
            <w:r w:rsidRPr="009E75F0">
              <w:t xml:space="preserve">Zbójna, Bienduszka, Dębniki, Gontarze, Laski, Osowiec, Pianki, Ruda </w:t>
            </w:r>
            <w:proofErr w:type="spellStart"/>
            <w:r w:rsidRPr="009E75F0">
              <w:t>Osowiecka</w:t>
            </w:r>
            <w:proofErr w:type="spellEnd"/>
            <w:r w:rsidRPr="009E75F0">
              <w:t>, Stanisławowo, Tabory Rzym</w:t>
            </w:r>
          </w:p>
        </w:tc>
        <w:tc>
          <w:tcPr>
            <w:tcW w:w="2303" w:type="dxa"/>
          </w:tcPr>
          <w:p w:rsidR="00F43AEF" w:rsidRPr="009E75F0" w:rsidRDefault="00F43AEF" w:rsidP="00A3576A">
            <w:r w:rsidRPr="009E75F0">
              <w:t>I-VI</w:t>
            </w:r>
            <w:r w:rsidR="00C63FF3">
              <w:t>I</w:t>
            </w:r>
          </w:p>
        </w:tc>
      </w:tr>
      <w:tr w:rsidR="00F43AEF" w:rsidRPr="009E75F0" w:rsidTr="00A3576A">
        <w:trPr>
          <w:trHeight w:val="614"/>
        </w:trPr>
        <w:tc>
          <w:tcPr>
            <w:tcW w:w="534" w:type="dxa"/>
          </w:tcPr>
          <w:p w:rsidR="00F43AEF" w:rsidRPr="009E75F0" w:rsidRDefault="00C63FF3" w:rsidP="00A3576A">
            <w:pPr>
              <w:pStyle w:val="podrozdzia"/>
            </w:pPr>
            <w:r>
              <w:t>3</w:t>
            </w:r>
            <w:r w:rsidR="00F43AEF" w:rsidRPr="009E75F0">
              <w:t>.</w:t>
            </w:r>
          </w:p>
        </w:tc>
        <w:tc>
          <w:tcPr>
            <w:tcW w:w="4110" w:type="dxa"/>
          </w:tcPr>
          <w:p w:rsidR="00F43AEF" w:rsidRPr="009E75F0" w:rsidRDefault="00F43AEF" w:rsidP="00A3576A">
            <w:pPr>
              <w:pStyle w:val="podrozdzia"/>
            </w:pPr>
            <w:r w:rsidRPr="009E75F0">
              <w:t>Szkoła Podstawowa im. Janusza Korczaka w Kuziach</w:t>
            </w:r>
            <w:r>
              <w:t>, Kuzie 34</w:t>
            </w:r>
          </w:p>
        </w:tc>
        <w:tc>
          <w:tcPr>
            <w:tcW w:w="2303" w:type="dxa"/>
          </w:tcPr>
          <w:p w:rsidR="00F43AEF" w:rsidRPr="009E75F0" w:rsidRDefault="00F43AEF" w:rsidP="00A3576A">
            <w:pPr>
              <w:pStyle w:val="podrozdzia"/>
            </w:pPr>
            <w:r w:rsidRPr="009E75F0">
              <w:t>Kuzie, Gawrychy, Popiołki, Wyk</w:t>
            </w:r>
          </w:p>
        </w:tc>
        <w:tc>
          <w:tcPr>
            <w:tcW w:w="2303" w:type="dxa"/>
          </w:tcPr>
          <w:p w:rsidR="00F43AEF" w:rsidRPr="009E75F0" w:rsidRDefault="00F43AEF" w:rsidP="00A3576A">
            <w:r w:rsidRPr="009E75F0">
              <w:t>I-VI</w:t>
            </w:r>
            <w:r w:rsidR="00C63FF3">
              <w:t>I</w:t>
            </w:r>
          </w:p>
        </w:tc>
      </w:tr>
      <w:tr w:rsidR="00F43AEF" w:rsidRPr="009E75F0" w:rsidTr="00A3576A">
        <w:tc>
          <w:tcPr>
            <w:tcW w:w="534" w:type="dxa"/>
          </w:tcPr>
          <w:p w:rsidR="00F43AEF" w:rsidRPr="009E75F0" w:rsidRDefault="00C63FF3" w:rsidP="00A3576A">
            <w:pPr>
              <w:pStyle w:val="podrozdzia"/>
            </w:pPr>
            <w:r>
              <w:t>4</w:t>
            </w:r>
            <w:r w:rsidR="00F43AEF" w:rsidRPr="009E75F0">
              <w:t>.</w:t>
            </w:r>
          </w:p>
        </w:tc>
        <w:tc>
          <w:tcPr>
            <w:tcW w:w="4110" w:type="dxa"/>
          </w:tcPr>
          <w:p w:rsidR="00F43AEF" w:rsidRPr="009E75F0" w:rsidRDefault="00F43AEF" w:rsidP="00A3576A">
            <w:pPr>
              <w:pStyle w:val="podrozdzia"/>
            </w:pPr>
            <w:r w:rsidRPr="009E75F0">
              <w:t>Szkoła Podstawowa w Dobrym Lesie</w:t>
            </w:r>
            <w:r>
              <w:t>, Dobry Las 65</w:t>
            </w:r>
          </w:p>
        </w:tc>
        <w:tc>
          <w:tcPr>
            <w:tcW w:w="2303" w:type="dxa"/>
          </w:tcPr>
          <w:p w:rsidR="00F43AEF" w:rsidRPr="009E75F0" w:rsidRDefault="00F43AEF" w:rsidP="00A3576A">
            <w:pPr>
              <w:pStyle w:val="podrozdzia"/>
            </w:pPr>
            <w:r w:rsidRPr="009E75F0">
              <w:t>Dobry Las, Jurki, Piasutno Żelazne, Poredy, Siwiki</w:t>
            </w:r>
          </w:p>
        </w:tc>
        <w:tc>
          <w:tcPr>
            <w:tcW w:w="2303" w:type="dxa"/>
          </w:tcPr>
          <w:p w:rsidR="00F43AEF" w:rsidRPr="009E75F0" w:rsidRDefault="00F43AEF" w:rsidP="00A3576A">
            <w:r w:rsidRPr="009E75F0">
              <w:t>I-VI</w:t>
            </w:r>
            <w:r w:rsidR="00C63FF3">
              <w:t>I</w:t>
            </w:r>
          </w:p>
        </w:tc>
      </w:tr>
      <w:tr w:rsidR="00F43AEF" w:rsidRPr="009E75F0" w:rsidTr="00A3576A">
        <w:tc>
          <w:tcPr>
            <w:tcW w:w="534" w:type="dxa"/>
          </w:tcPr>
          <w:p w:rsidR="00F43AEF" w:rsidRPr="009E75F0" w:rsidRDefault="00C63FF3" w:rsidP="00A3576A">
            <w:pPr>
              <w:pStyle w:val="podrozdzia"/>
            </w:pPr>
            <w:r>
              <w:t>5</w:t>
            </w:r>
            <w:r w:rsidR="00F43AEF">
              <w:t>.</w:t>
            </w:r>
          </w:p>
        </w:tc>
        <w:tc>
          <w:tcPr>
            <w:tcW w:w="4110" w:type="dxa"/>
          </w:tcPr>
          <w:p w:rsidR="00F43AEF" w:rsidRPr="009E75F0" w:rsidRDefault="00F43AEF" w:rsidP="00A3576A">
            <w:pPr>
              <w:pStyle w:val="podrozdzia"/>
            </w:pPr>
            <w:r>
              <w:t>Gimnazjum w Zbójnej, ul. Łomżyńska 35</w:t>
            </w:r>
          </w:p>
        </w:tc>
        <w:tc>
          <w:tcPr>
            <w:tcW w:w="2303" w:type="dxa"/>
          </w:tcPr>
          <w:p w:rsidR="00F43AEF" w:rsidRPr="009E75F0" w:rsidRDefault="00F43AEF" w:rsidP="00A3576A">
            <w:pPr>
              <w:pStyle w:val="podrozdzia"/>
            </w:pPr>
            <w:r w:rsidRPr="009E75F0">
              <w:t xml:space="preserve">Zbójna, Bienduszka, Dębniki, Dobry Las, Gawrychy, Gontarze, Jurki, Kuzie, Laski, Osowiec, Pianki, Piasutno </w:t>
            </w:r>
            <w:r>
              <w:t>Ż</w:t>
            </w:r>
            <w:r w:rsidRPr="009E75F0">
              <w:t xml:space="preserve">elazne, Popiołki, Poredy, Ruda </w:t>
            </w:r>
            <w:proofErr w:type="spellStart"/>
            <w:r w:rsidRPr="009E75F0">
              <w:t>Osowiecka</w:t>
            </w:r>
            <w:proofErr w:type="spellEnd"/>
            <w:r w:rsidRPr="009E75F0">
              <w:t xml:space="preserve">, Siwiki, </w:t>
            </w:r>
            <w:r w:rsidRPr="009E75F0">
              <w:lastRenderedPageBreak/>
              <w:t>Stanisławowo, Wyk, Tabory Rzym</w:t>
            </w:r>
          </w:p>
        </w:tc>
        <w:tc>
          <w:tcPr>
            <w:tcW w:w="2303" w:type="dxa"/>
          </w:tcPr>
          <w:p w:rsidR="00F43AEF" w:rsidRPr="009E75F0" w:rsidRDefault="00F43AEF" w:rsidP="00A3576A">
            <w:r>
              <w:lastRenderedPageBreak/>
              <w:t>III</w:t>
            </w:r>
          </w:p>
        </w:tc>
      </w:tr>
    </w:tbl>
    <w:p w:rsidR="00F43AEF" w:rsidRDefault="00F43AEF" w:rsidP="00F43AEF">
      <w:pPr>
        <w:pStyle w:val="Tytuaktu"/>
        <w:numPr>
          <w:ilvl w:val="0"/>
          <w:numId w:val="0"/>
        </w:numPr>
        <w:ind w:firstLine="288"/>
      </w:pPr>
    </w:p>
    <w:p w:rsidR="00F43AEF" w:rsidRDefault="00F43AEF" w:rsidP="00F43AEF">
      <w:pPr>
        <w:pStyle w:val="Tytuaktu"/>
        <w:numPr>
          <w:ilvl w:val="0"/>
          <w:numId w:val="0"/>
        </w:numPr>
        <w:ind w:firstLine="288"/>
      </w:pPr>
    </w:p>
    <w:p w:rsidR="001864FC" w:rsidRDefault="001864FC" w:rsidP="00F43AEF">
      <w:pPr>
        <w:pStyle w:val="Tytuaktu"/>
        <w:numPr>
          <w:ilvl w:val="0"/>
          <w:numId w:val="0"/>
        </w:numPr>
        <w:ind w:firstLine="288"/>
      </w:pPr>
    </w:p>
    <w:p w:rsidR="001864FC" w:rsidRDefault="001864FC" w:rsidP="00F43AEF">
      <w:pPr>
        <w:pStyle w:val="Tytuaktu"/>
        <w:numPr>
          <w:ilvl w:val="0"/>
          <w:numId w:val="0"/>
        </w:numPr>
        <w:ind w:firstLine="288"/>
      </w:pPr>
    </w:p>
    <w:p w:rsidR="00D952ED" w:rsidRDefault="007534F6" w:rsidP="00D952ED">
      <w:pPr>
        <w:pStyle w:val="za"/>
      </w:pPr>
      <w:r>
        <w:t xml:space="preserve"> </w:t>
      </w:r>
      <w:r w:rsidR="00D952ED">
        <w:t xml:space="preserve">Nr </w:t>
      </w:r>
      <w:r w:rsidR="001864FC">
        <w:t>3</w:t>
      </w:r>
      <w:r w:rsidR="00D952ED">
        <w:t xml:space="preserve"> do Uchwały Nr ……… Rady Gminy Zbójna z dnia ………….</w:t>
      </w:r>
    </w:p>
    <w:p w:rsidR="00D952ED" w:rsidRDefault="00D952ED" w:rsidP="007534F6">
      <w:pPr>
        <w:pStyle w:val="podrozdzia"/>
      </w:pPr>
      <w:r>
        <w:t xml:space="preserve">Plan sieci publicznych szkół podstawowych oraz granic ich obwodów na terenie Gminy Zbójna od 1 września 2019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5"/>
        <w:gridCol w:w="3800"/>
        <w:gridCol w:w="2213"/>
        <w:gridCol w:w="2210"/>
      </w:tblGrid>
      <w:tr w:rsidR="00D952ED" w:rsidRPr="009E75F0" w:rsidTr="00D952ED">
        <w:tc>
          <w:tcPr>
            <w:tcW w:w="1065" w:type="dxa"/>
          </w:tcPr>
          <w:p w:rsidR="00D952ED" w:rsidRPr="009E75F0" w:rsidRDefault="00D952ED" w:rsidP="00D952ED">
            <w:r w:rsidRPr="009E75F0">
              <w:t xml:space="preserve">Lp. </w:t>
            </w:r>
          </w:p>
        </w:tc>
        <w:tc>
          <w:tcPr>
            <w:tcW w:w="3800" w:type="dxa"/>
          </w:tcPr>
          <w:p w:rsidR="00D952ED" w:rsidRPr="009E75F0" w:rsidRDefault="00D952ED" w:rsidP="00D952ED">
            <w:pPr>
              <w:pStyle w:val="Tytuaktu"/>
            </w:pPr>
            <w:r w:rsidRPr="009E75F0">
              <w:t>Nazwa szkoły</w:t>
            </w:r>
          </w:p>
        </w:tc>
        <w:tc>
          <w:tcPr>
            <w:tcW w:w="2213" w:type="dxa"/>
          </w:tcPr>
          <w:p w:rsidR="00D952ED" w:rsidRPr="009E75F0" w:rsidRDefault="00D952ED" w:rsidP="00D952ED">
            <w:pPr>
              <w:pStyle w:val="Tytuaktu"/>
            </w:pPr>
            <w:r w:rsidRPr="009E75F0">
              <w:t>Wykaz miejscowości wchodzących w skład obwodu szkolnego</w:t>
            </w:r>
          </w:p>
        </w:tc>
        <w:tc>
          <w:tcPr>
            <w:tcW w:w="2210" w:type="dxa"/>
          </w:tcPr>
          <w:p w:rsidR="00D952ED" w:rsidRPr="009E75F0" w:rsidRDefault="00D952ED" w:rsidP="00D952ED">
            <w:pPr>
              <w:pStyle w:val="Tytuaktu"/>
            </w:pPr>
            <w:r w:rsidRPr="009E75F0">
              <w:t>Stopień organizacyjny</w:t>
            </w:r>
          </w:p>
        </w:tc>
      </w:tr>
      <w:tr w:rsidR="00D952ED" w:rsidRPr="009E75F0" w:rsidTr="00D952ED">
        <w:tc>
          <w:tcPr>
            <w:tcW w:w="1065" w:type="dxa"/>
          </w:tcPr>
          <w:p w:rsidR="00D952ED" w:rsidRPr="009E75F0" w:rsidRDefault="00D952ED" w:rsidP="00D952ED">
            <w:r>
              <w:t>1.</w:t>
            </w:r>
          </w:p>
        </w:tc>
        <w:tc>
          <w:tcPr>
            <w:tcW w:w="3800" w:type="dxa"/>
          </w:tcPr>
          <w:p w:rsidR="00D952ED" w:rsidRPr="009E75F0" w:rsidRDefault="00D952ED" w:rsidP="00D952ED">
            <w:pPr>
              <w:pStyle w:val="podrozdzia"/>
            </w:pPr>
            <w:r w:rsidRPr="009E75F0">
              <w:t>Szkoła Podstawowa im</w:t>
            </w:r>
            <w:r w:rsidR="007534F6">
              <w:t>.</w:t>
            </w:r>
            <w:r w:rsidRPr="009E75F0">
              <w:t xml:space="preserve"> Marii Konopnickiej w Zbójnej</w:t>
            </w:r>
            <w:r w:rsidR="000B475A">
              <w:t>, ul. Łomżyńska 35</w:t>
            </w:r>
          </w:p>
        </w:tc>
        <w:tc>
          <w:tcPr>
            <w:tcW w:w="2213" w:type="dxa"/>
          </w:tcPr>
          <w:p w:rsidR="00D952ED" w:rsidRPr="009E75F0" w:rsidRDefault="00D952ED" w:rsidP="00D952ED">
            <w:pPr>
              <w:pStyle w:val="podrozdzia"/>
            </w:pPr>
            <w:r w:rsidRPr="009E75F0">
              <w:t xml:space="preserve">Zbójna, Bienduszka, Dębniki, Gontarze, Laski, Osowiec, Pianki, Ruda </w:t>
            </w:r>
            <w:proofErr w:type="spellStart"/>
            <w:r w:rsidRPr="009E75F0">
              <w:t>Osowiecka</w:t>
            </w:r>
            <w:proofErr w:type="spellEnd"/>
            <w:r w:rsidRPr="009E75F0">
              <w:t>, Stanisławowo, Tabory Rzym</w:t>
            </w:r>
          </w:p>
        </w:tc>
        <w:tc>
          <w:tcPr>
            <w:tcW w:w="2210" w:type="dxa"/>
          </w:tcPr>
          <w:p w:rsidR="00D952ED" w:rsidRPr="009E75F0" w:rsidRDefault="00D952ED" w:rsidP="00D952ED">
            <w:r w:rsidRPr="009E75F0">
              <w:t>I-VI</w:t>
            </w:r>
            <w:r>
              <w:t>II</w:t>
            </w:r>
          </w:p>
        </w:tc>
      </w:tr>
      <w:tr w:rsidR="00D952ED" w:rsidRPr="009E75F0" w:rsidTr="00D952ED">
        <w:trPr>
          <w:trHeight w:val="614"/>
        </w:trPr>
        <w:tc>
          <w:tcPr>
            <w:tcW w:w="1065" w:type="dxa"/>
          </w:tcPr>
          <w:p w:rsidR="00D952ED" w:rsidRPr="009E75F0" w:rsidRDefault="00D952ED" w:rsidP="00D952ED">
            <w:r>
              <w:t>2</w:t>
            </w:r>
            <w:r w:rsidRPr="009E75F0">
              <w:t>.</w:t>
            </w:r>
          </w:p>
        </w:tc>
        <w:tc>
          <w:tcPr>
            <w:tcW w:w="3800" w:type="dxa"/>
          </w:tcPr>
          <w:p w:rsidR="00D952ED" w:rsidRPr="009E75F0" w:rsidRDefault="00D952ED" w:rsidP="00D952ED">
            <w:pPr>
              <w:pStyle w:val="podrozdzia"/>
            </w:pPr>
            <w:r w:rsidRPr="009E75F0">
              <w:t>Szkoła Podstawowa im. Janusza Korczaka w Kuziach</w:t>
            </w:r>
            <w:r w:rsidR="000B475A">
              <w:t>, Kuzie 34</w:t>
            </w:r>
          </w:p>
        </w:tc>
        <w:tc>
          <w:tcPr>
            <w:tcW w:w="2213" w:type="dxa"/>
          </w:tcPr>
          <w:p w:rsidR="00D952ED" w:rsidRPr="009E75F0" w:rsidRDefault="00D952ED" w:rsidP="00D952ED">
            <w:pPr>
              <w:pStyle w:val="podrozdzia"/>
            </w:pPr>
            <w:r w:rsidRPr="009E75F0">
              <w:t>Kuzie, Gawrychy, Popiołki, Wyk</w:t>
            </w:r>
          </w:p>
        </w:tc>
        <w:tc>
          <w:tcPr>
            <w:tcW w:w="2210" w:type="dxa"/>
          </w:tcPr>
          <w:p w:rsidR="00D952ED" w:rsidRPr="009E75F0" w:rsidRDefault="00D952ED" w:rsidP="00D952ED">
            <w:r w:rsidRPr="009E75F0">
              <w:t>I-VI</w:t>
            </w:r>
            <w:r>
              <w:t>II</w:t>
            </w:r>
          </w:p>
        </w:tc>
      </w:tr>
      <w:tr w:rsidR="00D952ED" w:rsidRPr="009E75F0" w:rsidTr="00D952ED">
        <w:tc>
          <w:tcPr>
            <w:tcW w:w="1065" w:type="dxa"/>
          </w:tcPr>
          <w:p w:rsidR="00D952ED" w:rsidRPr="009E75F0" w:rsidRDefault="00D952ED" w:rsidP="00D952ED">
            <w:r>
              <w:t>3.</w:t>
            </w:r>
          </w:p>
        </w:tc>
        <w:tc>
          <w:tcPr>
            <w:tcW w:w="3800" w:type="dxa"/>
          </w:tcPr>
          <w:p w:rsidR="00D952ED" w:rsidRPr="009E75F0" w:rsidRDefault="00D952ED" w:rsidP="00D952ED">
            <w:pPr>
              <w:pStyle w:val="podrozdzia"/>
            </w:pPr>
            <w:r w:rsidRPr="009E75F0">
              <w:t>Szkoła Podstawowa w Dobrym Lesie</w:t>
            </w:r>
            <w:r w:rsidR="000B475A">
              <w:t>, Dobry Las 65</w:t>
            </w:r>
          </w:p>
        </w:tc>
        <w:tc>
          <w:tcPr>
            <w:tcW w:w="2213" w:type="dxa"/>
          </w:tcPr>
          <w:p w:rsidR="00D952ED" w:rsidRPr="009E75F0" w:rsidRDefault="00D952ED" w:rsidP="00D952ED">
            <w:pPr>
              <w:pStyle w:val="podrozdzia"/>
            </w:pPr>
            <w:r w:rsidRPr="009E75F0">
              <w:t>Dobry Las, Jurki, Piasutno Żelazne, Poredy, Siwiki</w:t>
            </w:r>
          </w:p>
        </w:tc>
        <w:tc>
          <w:tcPr>
            <w:tcW w:w="2210" w:type="dxa"/>
          </w:tcPr>
          <w:p w:rsidR="00D952ED" w:rsidRPr="009E75F0" w:rsidRDefault="00D952ED" w:rsidP="00D952ED">
            <w:r w:rsidRPr="009E75F0">
              <w:t>I-VI</w:t>
            </w:r>
            <w:r>
              <w:t>II</w:t>
            </w:r>
          </w:p>
        </w:tc>
      </w:tr>
    </w:tbl>
    <w:p w:rsidR="00D952ED" w:rsidRDefault="00D952ED" w:rsidP="00465800">
      <w:pPr>
        <w:pStyle w:val="rozdzia"/>
        <w:numPr>
          <w:ilvl w:val="0"/>
          <w:numId w:val="0"/>
        </w:numPr>
        <w:ind w:left="624"/>
        <w:jc w:val="left"/>
      </w:pPr>
    </w:p>
    <w:p w:rsidR="00EE7245" w:rsidRDefault="00EE7245" w:rsidP="00CC137B">
      <w:pPr>
        <w:pStyle w:val="za"/>
        <w:numPr>
          <w:ilvl w:val="0"/>
          <w:numId w:val="0"/>
        </w:numPr>
        <w:jc w:val="left"/>
      </w:pPr>
    </w:p>
    <w:p w:rsidR="00EE7245" w:rsidRDefault="00EE7245" w:rsidP="00EE7245">
      <w:pPr>
        <w:pStyle w:val="za"/>
        <w:numPr>
          <w:ilvl w:val="0"/>
          <w:numId w:val="0"/>
        </w:numPr>
        <w:ind w:left="8506"/>
      </w:pPr>
    </w:p>
    <w:p w:rsidR="00EE7245" w:rsidRDefault="00EE7245" w:rsidP="00EE7245">
      <w:pPr>
        <w:pStyle w:val="za"/>
        <w:numPr>
          <w:ilvl w:val="0"/>
          <w:numId w:val="0"/>
        </w:numPr>
        <w:ind w:left="8506"/>
      </w:pPr>
    </w:p>
    <w:p w:rsidR="00EE7245" w:rsidRDefault="00EE7245" w:rsidP="00EE7245">
      <w:pPr>
        <w:pStyle w:val="za"/>
        <w:numPr>
          <w:ilvl w:val="0"/>
          <w:numId w:val="0"/>
        </w:numPr>
        <w:ind w:left="8506"/>
      </w:pPr>
    </w:p>
    <w:p w:rsidR="00EE7245" w:rsidRDefault="00EE7245" w:rsidP="00EE7245">
      <w:pPr>
        <w:pStyle w:val="za"/>
        <w:numPr>
          <w:ilvl w:val="0"/>
          <w:numId w:val="0"/>
        </w:numPr>
        <w:ind w:left="8506"/>
      </w:pPr>
    </w:p>
    <w:p w:rsidR="00EE7245" w:rsidRDefault="00EE7245" w:rsidP="00EE7245">
      <w:pPr>
        <w:pStyle w:val="za"/>
        <w:numPr>
          <w:ilvl w:val="0"/>
          <w:numId w:val="0"/>
        </w:numPr>
        <w:ind w:left="8506"/>
      </w:pPr>
    </w:p>
    <w:p w:rsidR="00EE7245" w:rsidRDefault="00EE7245" w:rsidP="00EE7245">
      <w:pPr>
        <w:pStyle w:val="za"/>
        <w:numPr>
          <w:ilvl w:val="0"/>
          <w:numId w:val="0"/>
        </w:numPr>
        <w:ind w:left="8506"/>
      </w:pPr>
    </w:p>
    <w:p w:rsidR="00EE7245" w:rsidRDefault="00EE7245" w:rsidP="00EE7245">
      <w:pPr>
        <w:pStyle w:val="za"/>
        <w:numPr>
          <w:ilvl w:val="0"/>
          <w:numId w:val="0"/>
        </w:numPr>
        <w:ind w:left="8506"/>
      </w:pPr>
    </w:p>
    <w:p w:rsidR="00EE7245" w:rsidRDefault="00EE7245" w:rsidP="00EE7245">
      <w:pPr>
        <w:pStyle w:val="za"/>
        <w:numPr>
          <w:ilvl w:val="0"/>
          <w:numId w:val="0"/>
        </w:numPr>
        <w:ind w:left="8506"/>
      </w:pPr>
    </w:p>
    <w:p w:rsidR="00EE7245" w:rsidRDefault="00EE7245" w:rsidP="00EE7245">
      <w:pPr>
        <w:pStyle w:val="za"/>
        <w:numPr>
          <w:ilvl w:val="0"/>
          <w:numId w:val="0"/>
        </w:numPr>
        <w:ind w:left="8506"/>
      </w:pPr>
    </w:p>
    <w:sectPr w:rsidR="00EE72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EF" w:rsidRDefault="004238EF">
      <w:r>
        <w:separator/>
      </w:r>
    </w:p>
  </w:endnote>
  <w:endnote w:type="continuationSeparator" w:id="0">
    <w:p w:rsidR="004238EF" w:rsidRDefault="004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EF" w:rsidRDefault="004238EF">
      <w:r>
        <w:separator/>
      </w:r>
    </w:p>
  </w:footnote>
  <w:footnote w:type="continuationSeparator" w:id="0">
    <w:p w:rsidR="004238EF" w:rsidRDefault="0042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14A0C10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8506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751E612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45"/>
    <w:rsid w:val="000B475A"/>
    <w:rsid w:val="000D704D"/>
    <w:rsid w:val="00127BD1"/>
    <w:rsid w:val="001864FC"/>
    <w:rsid w:val="002657E3"/>
    <w:rsid w:val="00314E08"/>
    <w:rsid w:val="004238EF"/>
    <w:rsid w:val="00465800"/>
    <w:rsid w:val="004C373C"/>
    <w:rsid w:val="00603342"/>
    <w:rsid w:val="00684BC1"/>
    <w:rsid w:val="006E3CBC"/>
    <w:rsid w:val="007534F6"/>
    <w:rsid w:val="007B23D4"/>
    <w:rsid w:val="007D3FCD"/>
    <w:rsid w:val="0091667A"/>
    <w:rsid w:val="009E75F0"/>
    <w:rsid w:val="00A25066"/>
    <w:rsid w:val="00BC2CA0"/>
    <w:rsid w:val="00BD11E8"/>
    <w:rsid w:val="00BD4E3A"/>
    <w:rsid w:val="00C02CC7"/>
    <w:rsid w:val="00C25965"/>
    <w:rsid w:val="00C63FF3"/>
    <w:rsid w:val="00CC137B"/>
    <w:rsid w:val="00D128DE"/>
    <w:rsid w:val="00D952ED"/>
    <w:rsid w:val="00DB0E81"/>
    <w:rsid w:val="00DE69A5"/>
    <w:rsid w:val="00EB2A78"/>
    <w:rsid w:val="00ED6CA7"/>
    <w:rsid w:val="00EE7245"/>
    <w:rsid w:val="00F02751"/>
    <w:rsid w:val="00F02794"/>
    <w:rsid w:val="00F43AEF"/>
    <w:rsid w:val="00F66604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  <w:ind w:left="5954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table" w:styleId="Tabela-Siatka">
    <w:name w:val="Table Grid"/>
    <w:basedOn w:val="Standardowy"/>
    <w:uiPriority w:val="59"/>
    <w:rsid w:val="009E75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F6"/>
    <w:rPr>
      <w:rFonts w:ascii="Tahoma" w:hAnsi="Tahoma" w:cs="Tahoma"/>
      <w:sz w:val="16"/>
      <w:szCs w:val="16"/>
    </w:rPr>
  </w:style>
  <w:style w:type="paragraph" w:customStyle="1" w:styleId="Domylnie">
    <w:name w:val="Domyślnie"/>
    <w:uiPriority w:val="99"/>
    <w:rsid w:val="00A25066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4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  <w:ind w:left="5954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table" w:styleId="Tabela-Siatka">
    <w:name w:val="Table Grid"/>
    <w:basedOn w:val="Standardowy"/>
    <w:uiPriority w:val="59"/>
    <w:rsid w:val="009E75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3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F6"/>
    <w:rPr>
      <w:rFonts w:ascii="Tahoma" w:hAnsi="Tahoma" w:cs="Tahoma"/>
      <w:sz w:val="16"/>
      <w:szCs w:val="16"/>
    </w:rPr>
  </w:style>
  <w:style w:type="paragraph" w:customStyle="1" w:styleId="Domylnie">
    <w:name w:val="Domyślnie"/>
    <w:uiPriority w:val="99"/>
    <w:rsid w:val="00A25066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4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bojnapowiatlomzynski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m\STARY%20KOMPUTER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13C0-2D94-4DF1-9412-17AFDCCF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136</TotalTime>
  <Pages>5</Pages>
  <Words>785</Words>
  <Characters>4716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izam</dc:creator>
  <cp:lastModifiedBy>izam</cp:lastModifiedBy>
  <cp:revision>23</cp:revision>
  <cp:lastPrinted>2017-01-04T08:28:00Z</cp:lastPrinted>
  <dcterms:created xsi:type="dcterms:W3CDTF">2016-12-05T13:36:00Z</dcterms:created>
  <dcterms:modified xsi:type="dcterms:W3CDTF">2017-01-04T08:37:00Z</dcterms:modified>
</cp:coreProperties>
</file>