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DE" w:rsidRDefault="005075DE" w:rsidP="00DA1238">
      <w:pPr>
        <w:rPr>
          <w:sz w:val="28"/>
        </w:rPr>
      </w:pPr>
      <w:r>
        <w:rPr>
          <w:sz w:val="28"/>
        </w:rPr>
        <w:t xml:space="preserve">                                                 Zarządzenie Nr 28/16</w:t>
      </w:r>
    </w:p>
    <w:p w:rsidR="005075DE" w:rsidRDefault="005075DE" w:rsidP="00DA1238">
      <w:pPr>
        <w:rPr>
          <w:sz w:val="28"/>
        </w:rPr>
      </w:pPr>
      <w:r>
        <w:rPr>
          <w:sz w:val="28"/>
        </w:rPr>
        <w:t xml:space="preserve">                                                  Wójta Gminy Zbójna</w:t>
      </w:r>
    </w:p>
    <w:p w:rsidR="005075DE" w:rsidRPr="004C317D" w:rsidRDefault="005075DE" w:rsidP="00DA1238">
      <w:pPr>
        <w:rPr>
          <w:sz w:val="28"/>
        </w:rPr>
      </w:pPr>
      <w:r>
        <w:rPr>
          <w:sz w:val="28"/>
        </w:rPr>
        <w:t xml:space="preserve">                                              z dnia 5 maja 2016 roku</w:t>
      </w:r>
    </w:p>
    <w:p w:rsidR="005075DE" w:rsidRDefault="005075DE" w:rsidP="00DA1238"/>
    <w:p w:rsidR="005075DE" w:rsidRDefault="005075DE" w:rsidP="00DA1238">
      <w:pPr>
        <w:rPr>
          <w:b/>
          <w:sz w:val="24"/>
        </w:rPr>
      </w:pPr>
      <w:r w:rsidRPr="00151F61">
        <w:rPr>
          <w:b/>
          <w:sz w:val="24"/>
        </w:rPr>
        <w:t xml:space="preserve">w sprawie </w:t>
      </w:r>
      <w:r>
        <w:rPr>
          <w:b/>
          <w:sz w:val="24"/>
        </w:rPr>
        <w:t xml:space="preserve">  </w:t>
      </w:r>
      <w:r w:rsidRPr="00151F61">
        <w:rPr>
          <w:b/>
          <w:sz w:val="24"/>
        </w:rPr>
        <w:t>ogłoszenia wykazu nieruchomo</w:t>
      </w:r>
      <w:r>
        <w:rPr>
          <w:b/>
          <w:sz w:val="24"/>
        </w:rPr>
        <w:t>ści przeznaczonych</w:t>
      </w:r>
      <w:r w:rsidRPr="00151F61">
        <w:rPr>
          <w:b/>
          <w:sz w:val="24"/>
        </w:rPr>
        <w:t xml:space="preserve"> do sprzedaży,</w:t>
      </w:r>
    </w:p>
    <w:p w:rsidR="005075DE" w:rsidRPr="00151F61" w:rsidRDefault="005075DE" w:rsidP="00DA1238">
      <w:pPr>
        <w:rPr>
          <w:b/>
          <w:sz w:val="24"/>
        </w:rPr>
      </w:pPr>
      <w:r>
        <w:rPr>
          <w:b/>
          <w:sz w:val="24"/>
        </w:rPr>
        <w:t xml:space="preserve">                    stanowiących</w:t>
      </w:r>
      <w:r w:rsidRPr="00151F61">
        <w:rPr>
          <w:b/>
          <w:sz w:val="24"/>
        </w:rPr>
        <w:t xml:space="preserve"> własność Gminy Zbójna.</w:t>
      </w:r>
    </w:p>
    <w:p w:rsidR="005075DE" w:rsidRDefault="005075DE" w:rsidP="00DA1238">
      <w:pPr>
        <w:rPr>
          <w:sz w:val="24"/>
        </w:rPr>
      </w:pPr>
    </w:p>
    <w:p w:rsidR="005075DE" w:rsidRDefault="005075DE" w:rsidP="00DA1238">
      <w:pPr>
        <w:jc w:val="both"/>
        <w:rPr>
          <w:sz w:val="24"/>
        </w:rPr>
      </w:pPr>
      <w:r>
        <w:rPr>
          <w:sz w:val="24"/>
        </w:rPr>
        <w:tab/>
        <w:t xml:space="preserve">                     Na podstawie art. 30 ust. 2, pkt 3 ustawy z dnia z dnia 8 marca 1990 roku </w:t>
      </w:r>
    </w:p>
    <w:p w:rsidR="005075DE" w:rsidRDefault="005075DE" w:rsidP="00DA1238">
      <w:pPr>
        <w:jc w:val="both"/>
        <w:rPr>
          <w:sz w:val="24"/>
        </w:rPr>
      </w:pPr>
      <w:r>
        <w:rPr>
          <w:sz w:val="24"/>
        </w:rPr>
        <w:t xml:space="preserve">o samorządzie gminnym ( Dz. U. z 2016 r. poz. 446) i art. 25 ust. 1, art. 35 ust. 1-2 ustawy </w:t>
      </w:r>
      <w:r>
        <w:rPr>
          <w:sz w:val="24"/>
        </w:rPr>
        <w:br/>
        <w:t>z dnia 21 sierpnia 1997 r. o gospodarce nieruchomościami ( Dz. U</w:t>
      </w:r>
      <w:r w:rsidRPr="00013454">
        <w:rPr>
          <w:sz w:val="22"/>
          <w:szCs w:val="22"/>
        </w:rPr>
        <w:t xml:space="preserve">. </w:t>
      </w:r>
      <w:r w:rsidRPr="00013454">
        <w:rPr>
          <w:sz w:val="24"/>
          <w:szCs w:val="24"/>
        </w:rPr>
        <w:t>z 201</w:t>
      </w:r>
      <w:r>
        <w:rPr>
          <w:sz w:val="24"/>
          <w:szCs w:val="24"/>
        </w:rPr>
        <w:t>5</w:t>
      </w:r>
      <w:r w:rsidRPr="0001345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poz. 1774)</w:t>
      </w:r>
      <w:r>
        <w:rPr>
          <w:sz w:val="24"/>
        </w:rPr>
        <w:t xml:space="preserve"> oraz </w:t>
      </w:r>
      <w:r>
        <w:rPr>
          <w:sz w:val="24"/>
        </w:rPr>
        <w:br/>
        <w:t>§ 5 ust.3 uchwały Nr XXIV/131/13 Rady Gminy Zbójna z dnia 20 sierpnia  2013 r. w sprawie określenia zasad nabywania, zbywania, obciążania nieruchomości oraz ich wydzierżawiania lub wynajmowania na czas oznaczony dłuższy niż trzy lata lub na czas nieoznaczony Wójt Gminy Zbójna zarządza, co następuje:</w:t>
      </w:r>
    </w:p>
    <w:p w:rsidR="005075DE" w:rsidRDefault="005075DE" w:rsidP="00DA1238">
      <w:pPr>
        <w:jc w:val="both"/>
        <w:rPr>
          <w:sz w:val="24"/>
        </w:rPr>
      </w:pPr>
    </w:p>
    <w:p w:rsidR="005075DE" w:rsidRDefault="005075DE" w:rsidP="00DA1238">
      <w:pPr>
        <w:jc w:val="center"/>
        <w:rPr>
          <w:sz w:val="24"/>
        </w:rPr>
      </w:pPr>
      <w:r>
        <w:rPr>
          <w:sz w:val="24"/>
        </w:rPr>
        <w:t>§ 1</w:t>
      </w:r>
    </w:p>
    <w:p w:rsidR="005075DE" w:rsidRDefault="005075DE" w:rsidP="00DA1238">
      <w:pPr>
        <w:jc w:val="center"/>
        <w:rPr>
          <w:sz w:val="24"/>
        </w:rPr>
      </w:pPr>
    </w:p>
    <w:p w:rsidR="005075DE" w:rsidRDefault="005075DE" w:rsidP="00DA123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Przeznacza się do sprzedaży w drodze przetargu </w:t>
      </w:r>
      <w:r>
        <w:rPr>
          <w:sz w:val="24"/>
          <w:szCs w:val="24"/>
        </w:rPr>
        <w:t>nieruchomość</w:t>
      </w:r>
      <w:r w:rsidRPr="007A49F7">
        <w:rPr>
          <w:sz w:val="24"/>
          <w:szCs w:val="24"/>
        </w:rPr>
        <w:t xml:space="preserve"> </w:t>
      </w:r>
      <w:r>
        <w:rPr>
          <w:sz w:val="24"/>
          <w:szCs w:val="24"/>
        </w:rPr>
        <w:t>zabudowaną budynkiem mieszkalnym, stanowiącą</w:t>
      </w:r>
      <w:r w:rsidRPr="007A49F7">
        <w:rPr>
          <w:sz w:val="24"/>
          <w:szCs w:val="24"/>
        </w:rPr>
        <w:t xml:space="preserve"> własność Gminy Zbójna, </w:t>
      </w:r>
      <w:r>
        <w:rPr>
          <w:sz w:val="24"/>
          <w:szCs w:val="24"/>
        </w:rPr>
        <w:t xml:space="preserve">położoną w Dobrym Lesie </w:t>
      </w:r>
      <w:r>
        <w:rPr>
          <w:sz w:val="24"/>
          <w:szCs w:val="24"/>
        </w:rPr>
        <w:br/>
        <w:t xml:space="preserve">na działce Nr 871/2 o pow. </w:t>
      </w:r>
      <w:smartTag w:uri="urn:schemas-microsoft-com:office:smarttags" w:element="metricconverter">
        <w:smartTagPr>
          <w:attr w:name="ProductID" w:val="0,2050 ha"/>
        </w:smartTagPr>
        <w:r>
          <w:rPr>
            <w:sz w:val="24"/>
            <w:szCs w:val="24"/>
          </w:rPr>
          <w:t>0,2050 ha</w:t>
        </w:r>
      </w:smartTag>
      <w:r>
        <w:rPr>
          <w:sz w:val="24"/>
          <w:szCs w:val="24"/>
        </w:rPr>
        <w:t xml:space="preserve">, KW. LM1L/00008124/1, szczegółowo opisaną </w:t>
      </w:r>
      <w:r>
        <w:rPr>
          <w:sz w:val="24"/>
          <w:szCs w:val="24"/>
        </w:rPr>
        <w:br/>
        <w:t>w wykazie, stanowiącym załącznik Nr 1 do niniejszego zarządzenia.</w:t>
      </w:r>
    </w:p>
    <w:p w:rsidR="005075DE" w:rsidRPr="00A00444" w:rsidRDefault="005075DE" w:rsidP="00A004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00444">
        <w:rPr>
          <w:sz w:val="24"/>
        </w:rPr>
        <w:t xml:space="preserve">Przeznacza się do sprzedaży w formie przetargowej wyodrębnione własnościowe prawo </w:t>
      </w:r>
      <w:r w:rsidRPr="00A00444">
        <w:rPr>
          <w:sz w:val="24"/>
        </w:rPr>
        <w:br/>
        <w:t xml:space="preserve">do lokalu mieszkalnego Nr 4 o pow. </w:t>
      </w:r>
      <w:smartTag w:uri="urn:schemas-microsoft-com:office:smarttags" w:element="metricconverter">
        <w:smartTagPr>
          <w:attr w:name="ProductID" w:val="36,00 m2"/>
        </w:smartTagPr>
        <w:r w:rsidRPr="00A00444">
          <w:rPr>
            <w:sz w:val="24"/>
          </w:rPr>
          <w:t>36,00 m</w:t>
        </w:r>
        <w:r w:rsidRPr="00A00444">
          <w:rPr>
            <w:sz w:val="24"/>
            <w:vertAlign w:val="superscript"/>
          </w:rPr>
          <w:t>2</w:t>
        </w:r>
      </w:smartTag>
      <w:r w:rsidRPr="00A00444">
        <w:rPr>
          <w:sz w:val="24"/>
        </w:rPr>
        <w:t xml:space="preserve"> w budynku domu nauczyciela w </w:t>
      </w:r>
      <w:r w:rsidRPr="00A00444">
        <w:rPr>
          <w:b/>
          <w:sz w:val="24"/>
        </w:rPr>
        <w:t>Kuziach Nr 35</w:t>
      </w:r>
      <w:r w:rsidRPr="00A00444">
        <w:rPr>
          <w:sz w:val="24"/>
        </w:rPr>
        <w:t xml:space="preserve"> na I piętrze wraz z przynależną do lokalu piwnicą o pow. </w:t>
      </w:r>
      <w:smartTag w:uri="urn:schemas-microsoft-com:office:smarttags" w:element="metricconverter">
        <w:smartTagPr>
          <w:attr w:name="ProductID" w:val="8,68 m"/>
        </w:smartTagPr>
        <w:r w:rsidRPr="00A00444">
          <w:rPr>
            <w:sz w:val="24"/>
          </w:rPr>
          <w:t>8,68 m</w:t>
        </w:r>
      </w:smartTag>
      <w:r w:rsidRPr="00A00444">
        <w:rPr>
          <w:sz w:val="24"/>
        </w:rPr>
        <w:t xml:space="preserve"> i udziałem  1375/10000 w częściach wspólnych budynku oraz w działce położonej w </w:t>
      </w:r>
      <w:r w:rsidRPr="00A00444">
        <w:rPr>
          <w:b/>
          <w:sz w:val="24"/>
        </w:rPr>
        <w:t>Kuziach</w:t>
      </w:r>
      <w:r w:rsidRPr="00A00444">
        <w:rPr>
          <w:sz w:val="24"/>
        </w:rPr>
        <w:t xml:space="preserve"> </w:t>
      </w:r>
      <w:r>
        <w:rPr>
          <w:sz w:val="24"/>
        </w:rPr>
        <w:br/>
      </w:r>
      <w:r w:rsidRPr="00A00444">
        <w:rPr>
          <w:b/>
          <w:sz w:val="24"/>
        </w:rPr>
        <w:t xml:space="preserve">Nr 462/9 o powierzchni </w:t>
      </w:r>
      <w:smartTag w:uri="urn:schemas-microsoft-com:office:smarttags" w:element="metricconverter">
        <w:smartTagPr>
          <w:attr w:name="ProductID" w:val="1314 m2"/>
        </w:smartTagPr>
        <w:r w:rsidRPr="00A00444">
          <w:rPr>
            <w:b/>
            <w:sz w:val="24"/>
          </w:rPr>
          <w:t>1314 m</w:t>
        </w:r>
        <w:r w:rsidRPr="00A00444">
          <w:rPr>
            <w:b/>
            <w:sz w:val="24"/>
            <w:vertAlign w:val="superscript"/>
          </w:rPr>
          <w:t>2</w:t>
        </w:r>
      </w:smartTag>
      <w:r w:rsidRPr="00A00444">
        <w:rPr>
          <w:b/>
          <w:sz w:val="24"/>
          <w:vertAlign w:val="superscript"/>
        </w:rPr>
        <w:t xml:space="preserve"> </w:t>
      </w:r>
      <w:r w:rsidRPr="00A00444">
        <w:rPr>
          <w:sz w:val="24"/>
        </w:rPr>
        <w:t xml:space="preserve">stanowiącej  własność Gminy Zbójna, zapisanej </w:t>
      </w:r>
      <w:r>
        <w:rPr>
          <w:sz w:val="24"/>
        </w:rPr>
        <w:br/>
      </w:r>
      <w:r w:rsidRPr="00A00444">
        <w:rPr>
          <w:sz w:val="24"/>
        </w:rPr>
        <w:t xml:space="preserve">w </w:t>
      </w:r>
      <w:r w:rsidRPr="00A00444">
        <w:rPr>
          <w:b/>
          <w:sz w:val="24"/>
        </w:rPr>
        <w:t xml:space="preserve">Księdze Wieczystej KW </w:t>
      </w:r>
      <w:r>
        <w:rPr>
          <w:b/>
          <w:sz w:val="24"/>
        </w:rPr>
        <w:t>LM1L/00069936/1</w:t>
      </w:r>
      <w:r w:rsidRPr="00A00444">
        <w:rPr>
          <w:b/>
          <w:sz w:val="24"/>
        </w:rPr>
        <w:t xml:space="preserve">, </w:t>
      </w:r>
      <w:r w:rsidRPr="00A00444">
        <w:rPr>
          <w:sz w:val="24"/>
          <w:szCs w:val="24"/>
        </w:rPr>
        <w:t>szczegółowo opisane w wykazie stanowiącym załącznik</w:t>
      </w:r>
      <w:r>
        <w:rPr>
          <w:sz w:val="24"/>
          <w:szCs w:val="24"/>
        </w:rPr>
        <w:t xml:space="preserve"> Nr 2</w:t>
      </w:r>
      <w:r w:rsidRPr="00A00444">
        <w:rPr>
          <w:sz w:val="24"/>
          <w:szCs w:val="24"/>
        </w:rPr>
        <w:t xml:space="preserve"> do niniejszego zarządzenia.</w:t>
      </w:r>
    </w:p>
    <w:p w:rsidR="005075DE" w:rsidRDefault="005075DE" w:rsidP="00A00444">
      <w:pPr>
        <w:jc w:val="center"/>
        <w:rPr>
          <w:sz w:val="24"/>
        </w:rPr>
      </w:pPr>
    </w:p>
    <w:p w:rsidR="005075DE" w:rsidRDefault="005075DE" w:rsidP="00DA1238">
      <w:pPr>
        <w:rPr>
          <w:b/>
          <w:sz w:val="24"/>
          <w:szCs w:val="24"/>
        </w:rPr>
      </w:pPr>
    </w:p>
    <w:p w:rsidR="005075DE" w:rsidRDefault="005075DE" w:rsidP="00DA1238">
      <w:pPr>
        <w:jc w:val="center"/>
        <w:rPr>
          <w:sz w:val="24"/>
        </w:rPr>
      </w:pPr>
      <w:r>
        <w:rPr>
          <w:sz w:val="24"/>
        </w:rPr>
        <w:t>§ 2</w:t>
      </w:r>
    </w:p>
    <w:p w:rsidR="005075DE" w:rsidRDefault="005075DE" w:rsidP="00DA1238">
      <w:pPr>
        <w:rPr>
          <w:sz w:val="24"/>
        </w:rPr>
      </w:pPr>
      <w:r>
        <w:rPr>
          <w:sz w:val="24"/>
        </w:rPr>
        <w:t xml:space="preserve">1. Wykazy, o których mowa w § 1 podlegają wywieszeniu na tablicach ogłoszeń w siedzibie </w:t>
      </w:r>
      <w:r>
        <w:rPr>
          <w:sz w:val="24"/>
        </w:rPr>
        <w:br/>
        <w:t xml:space="preserve">     Urzędu Gminy Zbójna i w  sołectwach, w których położone są nieruchomości  przez okres</w:t>
      </w:r>
      <w:r>
        <w:rPr>
          <w:sz w:val="24"/>
        </w:rPr>
        <w:br/>
        <w:t xml:space="preserve">     21 dni, oraz na stronie internetowej </w:t>
      </w:r>
      <w:hyperlink r:id="rId7" w:history="1">
        <w:r>
          <w:rPr>
            <w:rStyle w:val="Hyperlink"/>
            <w:sz w:val="24"/>
          </w:rPr>
          <w:t>www.zbojnapowiatlomzynski.</w:t>
        </w:r>
        <w:r w:rsidRPr="0053679A">
          <w:rPr>
            <w:rStyle w:val="Hyperlink"/>
            <w:sz w:val="24"/>
          </w:rPr>
          <w:t>pl</w:t>
        </w:r>
      </w:hyperlink>
      <w:r>
        <w:rPr>
          <w:sz w:val="24"/>
        </w:rPr>
        <w:t xml:space="preserve">. </w:t>
      </w:r>
      <w:r>
        <w:rPr>
          <w:sz w:val="24"/>
        </w:rPr>
        <w:br/>
        <w:t xml:space="preserve">2.  Informacja o wywieszeniu wykazu, o którym mowa w ust.1 zostanie opublikowana </w:t>
      </w:r>
      <w:r>
        <w:rPr>
          <w:sz w:val="24"/>
        </w:rPr>
        <w:br/>
        <w:t xml:space="preserve">     na internetowym serwisie prasowym PGN: www.nieruchomosciprzetargi.org.  </w:t>
      </w:r>
      <w:r>
        <w:rPr>
          <w:sz w:val="24"/>
        </w:rPr>
        <w:br/>
        <w:t xml:space="preserve">    </w:t>
      </w:r>
      <w:bookmarkStart w:id="0" w:name="_GoBack"/>
      <w:bookmarkEnd w:id="0"/>
    </w:p>
    <w:p w:rsidR="005075DE" w:rsidRDefault="005075DE" w:rsidP="00DA1238">
      <w:pPr>
        <w:jc w:val="both"/>
        <w:rPr>
          <w:sz w:val="24"/>
        </w:rPr>
      </w:pPr>
    </w:p>
    <w:p w:rsidR="005075DE" w:rsidRDefault="005075DE" w:rsidP="00DA1238">
      <w:pPr>
        <w:jc w:val="center"/>
        <w:rPr>
          <w:sz w:val="24"/>
        </w:rPr>
      </w:pPr>
      <w:r>
        <w:rPr>
          <w:sz w:val="24"/>
        </w:rPr>
        <w:t>§ 3</w:t>
      </w:r>
    </w:p>
    <w:p w:rsidR="005075DE" w:rsidRDefault="005075DE" w:rsidP="00DA1238">
      <w:pPr>
        <w:jc w:val="both"/>
        <w:rPr>
          <w:sz w:val="24"/>
        </w:rPr>
      </w:pPr>
      <w:r>
        <w:rPr>
          <w:sz w:val="24"/>
        </w:rPr>
        <w:t>Wykonanie zarządzenia powierza się Sekretarzowi Gminy.</w:t>
      </w:r>
    </w:p>
    <w:p w:rsidR="005075DE" w:rsidRDefault="005075DE" w:rsidP="00DA1238">
      <w:pPr>
        <w:jc w:val="both"/>
        <w:rPr>
          <w:sz w:val="24"/>
        </w:rPr>
      </w:pPr>
    </w:p>
    <w:p w:rsidR="005075DE" w:rsidRDefault="005075DE" w:rsidP="00DA1238">
      <w:pPr>
        <w:jc w:val="center"/>
        <w:rPr>
          <w:sz w:val="24"/>
        </w:rPr>
      </w:pPr>
      <w:r>
        <w:rPr>
          <w:sz w:val="24"/>
        </w:rPr>
        <w:t>§ 4</w:t>
      </w:r>
    </w:p>
    <w:p w:rsidR="005075DE" w:rsidRDefault="005075DE" w:rsidP="00DA1238">
      <w:pPr>
        <w:jc w:val="both"/>
        <w:rPr>
          <w:sz w:val="24"/>
        </w:rPr>
      </w:pPr>
      <w:r>
        <w:rPr>
          <w:sz w:val="24"/>
        </w:rPr>
        <w:t>Zarządzenie wchodzi w życie z dniem ogłoszenia.</w:t>
      </w:r>
    </w:p>
    <w:p w:rsidR="005075DE" w:rsidRDefault="005075DE" w:rsidP="00DA1238">
      <w:pPr>
        <w:jc w:val="both"/>
        <w:rPr>
          <w:sz w:val="24"/>
        </w:rPr>
      </w:pPr>
    </w:p>
    <w:p w:rsidR="005075DE" w:rsidRPr="000C7EA7" w:rsidRDefault="005075DE" w:rsidP="00DA1238">
      <w:pPr>
        <w:jc w:val="both"/>
        <w:rPr>
          <w:i/>
          <w:sz w:val="24"/>
        </w:rPr>
      </w:pPr>
    </w:p>
    <w:p w:rsidR="005075DE" w:rsidRPr="000C7EA7" w:rsidRDefault="005075DE" w:rsidP="00DA1238">
      <w:pPr>
        <w:jc w:val="right"/>
        <w:rPr>
          <w:b/>
          <w:i/>
          <w:sz w:val="24"/>
        </w:rPr>
      </w:pPr>
      <w:r w:rsidRPr="000C7EA7">
        <w:rPr>
          <w:i/>
          <w:sz w:val="24"/>
        </w:rPr>
        <w:t xml:space="preserve">      </w:t>
      </w:r>
      <w:r w:rsidRPr="000C7EA7">
        <w:rPr>
          <w:b/>
          <w:i/>
          <w:sz w:val="24"/>
        </w:rPr>
        <w:t>Wójt Gminy Zbójna</w:t>
      </w:r>
    </w:p>
    <w:p w:rsidR="005075DE" w:rsidRPr="004C317D" w:rsidRDefault="005075DE" w:rsidP="00DA1238">
      <w:pPr>
        <w:jc w:val="both"/>
        <w:rPr>
          <w:i/>
          <w:sz w:val="24"/>
        </w:rPr>
      </w:pPr>
      <w:r w:rsidRPr="000C7EA7">
        <w:rPr>
          <w:b/>
          <w:i/>
          <w:sz w:val="24"/>
        </w:rPr>
        <w:t xml:space="preserve">                                                                                                                      Zenon Białobrzeski</w:t>
      </w:r>
      <w:r w:rsidRPr="000C7EA7">
        <w:rPr>
          <w:i/>
          <w:sz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i/>
          <w:sz w:val="24"/>
        </w:rPr>
        <w:t xml:space="preserve">                               </w:t>
      </w:r>
    </w:p>
    <w:p w:rsidR="005075DE" w:rsidRDefault="005075DE" w:rsidP="00DA1238">
      <w:pPr>
        <w:jc w:val="both"/>
        <w:rPr>
          <w:sz w:val="24"/>
        </w:rPr>
      </w:pPr>
    </w:p>
    <w:p w:rsidR="005075DE" w:rsidRDefault="005075DE" w:rsidP="00DA1238">
      <w:pPr>
        <w:jc w:val="both"/>
        <w:rPr>
          <w:sz w:val="24"/>
        </w:rPr>
      </w:pPr>
    </w:p>
    <w:p w:rsidR="005075DE" w:rsidRDefault="005075DE" w:rsidP="00A00444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Załącznik Nr 1</w:t>
      </w:r>
    </w:p>
    <w:p w:rsidR="005075DE" w:rsidRDefault="005075DE" w:rsidP="00DA123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075DE" w:rsidRDefault="005075DE" w:rsidP="00DA123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do Zarządzenia Nr  28/16</w:t>
      </w:r>
    </w:p>
    <w:p w:rsidR="005075DE" w:rsidRDefault="005075DE" w:rsidP="00DA123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Wójta Gminy Zbójna</w:t>
      </w:r>
    </w:p>
    <w:p w:rsidR="005075DE" w:rsidRPr="006B1FD4" w:rsidRDefault="005075DE" w:rsidP="00DA123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z dnia 5 maja 2016 r.</w:t>
      </w:r>
    </w:p>
    <w:p w:rsidR="005075DE" w:rsidRDefault="005075DE" w:rsidP="00DA1238">
      <w:pPr>
        <w:rPr>
          <w:sz w:val="24"/>
          <w:szCs w:val="24"/>
        </w:rPr>
      </w:pPr>
    </w:p>
    <w:p w:rsidR="005075DE" w:rsidRDefault="005075DE" w:rsidP="00DA1238">
      <w:pPr>
        <w:rPr>
          <w:sz w:val="24"/>
          <w:szCs w:val="24"/>
        </w:rPr>
      </w:pPr>
    </w:p>
    <w:p w:rsidR="005075DE" w:rsidRDefault="005075DE" w:rsidP="00DA1238">
      <w:pPr>
        <w:rPr>
          <w:sz w:val="24"/>
          <w:szCs w:val="24"/>
        </w:rPr>
      </w:pPr>
    </w:p>
    <w:p w:rsidR="005075DE" w:rsidRDefault="005075DE" w:rsidP="00DA1238">
      <w:pPr>
        <w:rPr>
          <w:sz w:val="24"/>
          <w:szCs w:val="24"/>
        </w:rPr>
      </w:pPr>
    </w:p>
    <w:p w:rsidR="005075DE" w:rsidRDefault="005075DE" w:rsidP="00DA1238">
      <w:pPr>
        <w:rPr>
          <w:sz w:val="24"/>
          <w:szCs w:val="24"/>
        </w:rPr>
      </w:pPr>
    </w:p>
    <w:p w:rsidR="005075DE" w:rsidRDefault="005075DE" w:rsidP="00DA1238">
      <w:pPr>
        <w:rPr>
          <w:b/>
          <w:sz w:val="32"/>
        </w:rPr>
      </w:pPr>
    </w:p>
    <w:p w:rsidR="005075DE" w:rsidRDefault="005075DE" w:rsidP="00DA1238">
      <w:pPr>
        <w:jc w:val="center"/>
        <w:rPr>
          <w:b/>
          <w:sz w:val="32"/>
        </w:rPr>
      </w:pPr>
      <w:r>
        <w:rPr>
          <w:b/>
          <w:sz w:val="32"/>
        </w:rPr>
        <w:t>W  Y  K  A  Z</w:t>
      </w:r>
    </w:p>
    <w:p w:rsidR="005075DE" w:rsidRDefault="005075DE" w:rsidP="00DA1238">
      <w:pPr>
        <w:jc w:val="center"/>
        <w:rPr>
          <w:b/>
          <w:sz w:val="28"/>
        </w:rPr>
      </w:pPr>
      <w:r>
        <w:rPr>
          <w:b/>
          <w:sz w:val="28"/>
        </w:rPr>
        <w:t>nieruchomości stanowiącej własność Gminy Zbójna, którą przeznacza się do sprzedaży w drodze przetargowej</w:t>
      </w:r>
    </w:p>
    <w:p w:rsidR="005075DE" w:rsidRDefault="005075DE" w:rsidP="00DA1238">
      <w:pPr>
        <w:jc w:val="center"/>
        <w:rPr>
          <w:b/>
          <w:sz w:val="28"/>
        </w:rPr>
      </w:pPr>
    </w:p>
    <w:tbl>
      <w:tblPr>
        <w:tblW w:w="7607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1278"/>
        <w:gridCol w:w="1279"/>
        <w:gridCol w:w="1279"/>
        <w:gridCol w:w="1279"/>
        <w:gridCol w:w="1879"/>
      </w:tblGrid>
      <w:tr w:rsidR="005075DE" w:rsidTr="007625A1">
        <w:tc>
          <w:tcPr>
            <w:tcW w:w="613" w:type="dxa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  <w:p w:rsidR="005075DE" w:rsidRDefault="005075DE" w:rsidP="007625A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278" w:type="dxa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  <w:p w:rsidR="005075DE" w:rsidRDefault="005075DE" w:rsidP="007625A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Nr działki</w:t>
            </w:r>
          </w:p>
        </w:tc>
        <w:tc>
          <w:tcPr>
            <w:tcW w:w="1279" w:type="dxa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  <w:p w:rsidR="005075DE" w:rsidRDefault="005075DE" w:rsidP="007625A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Pow. w ha</w:t>
            </w:r>
          </w:p>
        </w:tc>
        <w:tc>
          <w:tcPr>
            <w:tcW w:w="1279" w:type="dxa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  <w:p w:rsidR="005075DE" w:rsidRDefault="005075DE" w:rsidP="007625A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Położenie</w:t>
            </w:r>
          </w:p>
        </w:tc>
        <w:tc>
          <w:tcPr>
            <w:tcW w:w="1279" w:type="dxa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  <w:p w:rsidR="005075DE" w:rsidRDefault="005075DE" w:rsidP="007625A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Nr Księgi Wieczystej</w:t>
            </w:r>
          </w:p>
        </w:tc>
        <w:tc>
          <w:tcPr>
            <w:tcW w:w="1879" w:type="dxa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  <w:p w:rsidR="005075DE" w:rsidRDefault="005075DE" w:rsidP="00762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</w:p>
          <w:p w:rsidR="005075DE" w:rsidRDefault="005075DE" w:rsidP="00762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nieruchomości </w:t>
            </w:r>
          </w:p>
          <w:p w:rsidR="005075DE" w:rsidRDefault="005075DE" w:rsidP="00762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zł </w:t>
            </w:r>
          </w:p>
        </w:tc>
      </w:tr>
      <w:tr w:rsidR="005075DE" w:rsidTr="007625A1">
        <w:tc>
          <w:tcPr>
            <w:tcW w:w="613" w:type="dxa"/>
            <w:vAlign w:val="center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9" w:type="dxa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9" w:type="dxa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9" w:type="dxa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79" w:type="dxa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075DE" w:rsidTr="007625A1">
        <w:tc>
          <w:tcPr>
            <w:tcW w:w="613" w:type="dxa"/>
            <w:vAlign w:val="center"/>
          </w:tcPr>
          <w:p w:rsidR="005075DE" w:rsidRDefault="005075DE" w:rsidP="007625A1">
            <w:pPr>
              <w:rPr>
                <w:b/>
                <w:sz w:val="24"/>
              </w:rPr>
            </w:pPr>
          </w:p>
          <w:p w:rsidR="005075DE" w:rsidRDefault="005075DE" w:rsidP="007625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5075DE" w:rsidRDefault="005075DE" w:rsidP="007625A1">
            <w:pPr>
              <w:rPr>
                <w:b/>
                <w:sz w:val="24"/>
              </w:rPr>
            </w:pPr>
          </w:p>
          <w:p w:rsidR="005075DE" w:rsidRDefault="005075DE" w:rsidP="007625A1">
            <w:pPr>
              <w:rPr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5075DE" w:rsidRDefault="005075DE" w:rsidP="007625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871/2</w:t>
            </w:r>
          </w:p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  <w:p w:rsidR="005075DE" w:rsidRDefault="005075DE" w:rsidP="007625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0,2050</w:t>
            </w:r>
          </w:p>
        </w:tc>
        <w:tc>
          <w:tcPr>
            <w:tcW w:w="1279" w:type="dxa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  <w:p w:rsidR="005075DE" w:rsidRDefault="005075DE" w:rsidP="007625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Dobry Las</w:t>
            </w:r>
          </w:p>
        </w:tc>
        <w:tc>
          <w:tcPr>
            <w:tcW w:w="1279" w:type="dxa"/>
          </w:tcPr>
          <w:p w:rsidR="005075DE" w:rsidRDefault="005075DE" w:rsidP="007625A1">
            <w:pPr>
              <w:rPr>
                <w:b/>
                <w:sz w:val="24"/>
              </w:rPr>
            </w:pPr>
          </w:p>
          <w:p w:rsidR="005075DE" w:rsidRDefault="005075DE" w:rsidP="007625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KW. LM1L/00008124/1</w:t>
            </w:r>
          </w:p>
        </w:tc>
        <w:tc>
          <w:tcPr>
            <w:tcW w:w="1879" w:type="dxa"/>
          </w:tcPr>
          <w:p w:rsidR="005075DE" w:rsidRDefault="005075DE" w:rsidP="007625A1">
            <w:pPr>
              <w:jc w:val="center"/>
              <w:rPr>
                <w:b/>
                <w:sz w:val="24"/>
              </w:rPr>
            </w:pPr>
          </w:p>
          <w:p w:rsidR="005075DE" w:rsidRDefault="005075DE" w:rsidP="007625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265.000</w:t>
            </w:r>
          </w:p>
        </w:tc>
      </w:tr>
    </w:tbl>
    <w:p w:rsidR="005075DE" w:rsidRDefault="005075DE" w:rsidP="00DA1238"/>
    <w:p w:rsidR="005075DE" w:rsidRPr="00706778" w:rsidRDefault="005075DE" w:rsidP="00DA1238">
      <w:pPr>
        <w:rPr>
          <w:sz w:val="24"/>
          <w:szCs w:val="24"/>
        </w:rPr>
      </w:pPr>
    </w:p>
    <w:p w:rsidR="005075DE" w:rsidRDefault="005075DE" w:rsidP="00DA1238">
      <w:pPr>
        <w:jc w:val="both"/>
        <w:rPr>
          <w:b/>
          <w:sz w:val="24"/>
        </w:rPr>
      </w:pPr>
      <w:r w:rsidRPr="006B1FD4">
        <w:rPr>
          <w:b/>
          <w:sz w:val="24"/>
          <w:szCs w:val="24"/>
        </w:rPr>
        <w:t xml:space="preserve">      </w:t>
      </w:r>
      <w:r w:rsidRPr="006B1FD4">
        <w:rPr>
          <w:b/>
          <w:sz w:val="24"/>
        </w:rPr>
        <w:t>Nieruchomość  zabudowana w centr</w:t>
      </w:r>
      <w:r>
        <w:rPr>
          <w:b/>
          <w:sz w:val="24"/>
        </w:rPr>
        <w:t xml:space="preserve">alnej części wsi, o regularnym </w:t>
      </w:r>
      <w:r w:rsidRPr="006B1FD4">
        <w:rPr>
          <w:b/>
          <w:sz w:val="24"/>
        </w:rPr>
        <w:t xml:space="preserve">kształcie </w:t>
      </w:r>
      <w:r w:rsidRPr="006B1FD4">
        <w:rPr>
          <w:b/>
          <w:sz w:val="24"/>
        </w:rPr>
        <w:br/>
        <w:t xml:space="preserve">i wymiarach </w:t>
      </w:r>
      <w:r>
        <w:rPr>
          <w:b/>
          <w:sz w:val="24"/>
        </w:rPr>
        <w:t>od ulicy ok. 26  i w głąb ok.</w:t>
      </w:r>
      <w:r w:rsidRPr="006B1FD4">
        <w:rPr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1314 m2"/>
        </w:smartTagPr>
        <w:r w:rsidRPr="006B1FD4">
          <w:rPr>
            <w:b/>
            <w:sz w:val="24"/>
          </w:rPr>
          <w:t>50 m</w:t>
        </w:r>
      </w:smartTag>
      <w:r w:rsidRPr="006B1FD4">
        <w:rPr>
          <w:b/>
          <w:sz w:val="24"/>
        </w:rPr>
        <w:t xml:space="preserve">, na której znajduje się budynek byłego ośrodka zdrowia, wzniesiony  ok. 1976 r.  o pow. zabudowy </w:t>
      </w:r>
      <w:smartTag w:uri="urn:schemas-microsoft-com:office:smarttags" w:element="metricconverter">
        <w:smartTagPr>
          <w:attr w:name="ProductID" w:val="1314 m2"/>
        </w:smartTagPr>
        <w:r w:rsidRPr="006B1FD4">
          <w:rPr>
            <w:b/>
            <w:sz w:val="24"/>
          </w:rPr>
          <w:t>134 m</w:t>
        </w:r>
        <w:r w:rsidRPr="006B1FD4">
          <w:rPr>
            <w:b/>
            <w:sz w:val="24"/>
            <w:vertAlign w:val="superscript"/>
          </w:rPr>
          <w:t>2</w:t>
        </w:r>
      </w:smartTag>
      <w:r w:rsidRPr="006B1FD4">
        <w:rPr>
          <w:b/>
          <w:sz w:val="24"/>
          <w:vertAlign w:val="superscript"/>
        </w:rPr>
        <w:t xml:space="preserve"> </w:t>
      </w:r>
      <w:r w:rsidRPr="006B1FD4">
        <w:rPr>
          <w:b/>
          <w:sz w:val="24"/>
        </w:rPr>
        <w:t xml:space="preserve">i budynek gospodarczy o pow. 72, </w:t>
      </w:r>
      <w:smartTag w:uri="urn:schemas-microsoft-com:office:smarttags" w:element="metricconverter">
        <w:smartTagPr>
          <w:attr w:name="ProductID" w:val="1314 m2"/>
        </w:smartTagPr>
        <w:r w:rsidRPr="006B1FD4">
          <w:rPr>
            <w:b/>
            <w:sz w:val="24"/>
          </w:rPr>
          <w:t>3 m</w:t>
        </w:r>
        <w:r w:rsidRPr="006B1FD4">
          <w:rPr>
            <w:b/>
            <w:sz w:val="24"/>
            <w:vertAlign w:val="superscript"/>
          </w:rPr>
          <w:t>2</w:t>
        </w:r>
      </w:smartTag>
      <w:r w:rsidRPr="006B1FD4">
        <w:rPr>
          <w:b/>
          <w:sz w:val="24"/>
          <w:vertAlign w:val="superscript"/>
        </w:rPr>
        <w:t xml:space="preserve"> </w:t>
      </w:r>
      <w:r w:rsidRPr="006B1FD4">
        <w:rPr>
          <w:b/>
          <w:sz w:val="24"/>
        </w:rPr>
        <w:t xml:space="preserve"> Działka z dobrym dojazdem,</w:t>
      </w:r>
      <w:r>
        <w:rPr>
          <w:b/>
          <w:sz w:val="24"/>
        </w:rPr>
        <w:t xml:space="preserve"> ogrodzona,</w:t>
      </w:r>
      <w:r w:rsidRPr="006B1FD4">
        <w:rPr>
          <w:b/>
          <w:sz w:val="24"/>
        </w:rPr>
        <w:t xml:space="preserve"> uzbrojona w linię  energetyczną i wodociąg. </w:t>
      </w:r>
      <w:r>
        <w:rPr>
          <w:b/>
          <w:sz w:val="24"/>
        </w:rPr>
        <w:t xml:space="preserve">W otoczeniu działki znajdują się tereny pod zabudowę mieszkaniową jednorodzinną i zagrodową. Działka płaska, porośnięta krzewami, położona przy utwardzonej ulicy. </w:t>
      </w:r>
      <w:r w:rsidRPr="006B1FD4">
        <w:rPr>
          <w:b/>
          <w:sz w:val="24"/>
        </w:rPr>
        <w:t xml:space="preserve">Brak jest planu zagospodarowania na ten obszar. Nieruchomość </w:t>
      </w:r>
      <w:r>
        <w:rPr>
          <w:b/>
          <w:sz w:val="24"/>
        </w:rPr>
        <w:t xml:space="preserve">była </w:t>
      </w:r>
      <w:r w:rsidRPr="006B1FD4">
        <w:rPr>
          <w:b/>
          <w:sz w:val="24"/>
        </w:rPr>
        <w:t>przeznaczona pod usługi zdrowia.</w:t>
      </w:r>
    </w:p>
    <w:p w:rsidR="005075DE" w:rsidRDefault="005075DE" w:rsidP="00DA1238">
      <w:pPr>
        <w:rPr>
          <w:b/>
          <w:sz w:val="24"/>
        </w:rPr>
      </w:pPr>
    </w:p>
    <w:p w:rsidR="005075DE" w:rsidRDefault="005075DE" w:rsidP="00DA1238">
      <w:pPr>
        <w:rPr>
          <w:b/>
          <w:sz w:val="24"/>
        </w:rPr>
      </w:pPr>
    </w:p>
    <w:p w:rsidR="005075DE" w:rsidRPr="00632A8E" w:rsidRDefault="005075DE" w:rsidP="00DA1238">
      <w:pPr>
        <w:rPr>
          <w:b/>
          <w:i/>
          <w:sz w:val="24"/>
        </w:rPr>
      </w:pPr>
    </w:p>
    <w:p w:rsidR="005075DE" w:rsidRPr="00632A8E" w:rsidRDefault="005075DE" w:rsidP="00DA1238">
      <w:pPr>
        <w:jc w:val="right"/>
        <w:rPr>
          <w:b/>
          <w:i/>
          <w:sz w:val="24"/>
        </w:rPr>
      </w:pPr>
      <w:r w:rsidRPr="00632A8E">
        <w:rPr>
          <w:b/>
          <w:i/>
          <w:sz w:val="24"/>
        </w:rPr>
        <w:t>Wójt Gminy Zbójna</w:t>
      </w:r>
    </w:p>
    <w:p w:rsidR="005075DE" w:rsidRPr="00632A8E" w:rsidRDefault="005075DE" w:rsidP="00DA1238">
      <w:pPr>
        <w:jc w:val="right"/>
        <w:rPr>
          <w:b/>
          <w:i/>
          <w:sz w:val="24"/>
        </w:rPr>
        <w:sectPr w:rsidR="005075DE" w:rsidRPr="00632A8E" w:rsidSect="00A862E6">
          <w:footerReference w:type="default" r:id="rId8"/>
          <w:pgSz w:w="11907" w:h="16840" w:code="9"/>
          <w:pgMar w:top="1418" w:right="1701" w:bottom="1418" w:left="1134" w:header="708" w:footer="708" w:gutter="0"/>
          <w:cols w:space="708"/>
          <w:docGrid w:linePitch="272"/>
        </w:sectPr>
      </w:pPr>
      <w:r>
        <w:rPr>
          <w:b/>
          <w:i/>
          <w:sz w:val="24"/>
        </w:rPr>
        <w:t>Zenon Białobrzeski</w:t>
      </w:r>
    </w:p>
    <w:p w:rsidR="005075DE" w:rsidRDefault="005075DE" w:rsidP="00DA7223">
      <w:pPr>
        <w:jc w:val="center"/>
        <w:rPr>
          <w:sz w:val="24"/>
        </w:rPr>
      </w:pPr>
      <w:r>
        <w:rPr>
          <w:sz w:val="24"/>
        </w:rPr>
        <w:t xml:space="preserve">                                       Załącznik Nr 2</w:t>
      </w:r>
    </w:p>
    <w:p w:rsidR="005075DE" w:rsidRDefault="005075DE" w:rsidP="00DA722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do Zarządzenia Nr 28/16</w:t>
      </w:r>
    </w:p>
    <w:p w:rsidR="005075DE" w:rsidRDefault="005075DE" w:rsidP="00DA722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Wójta Gminy Zbójna</w:t>
      </w:r>
    </w:p>
    <w:p w:rsidR="005075DE" w:rsidRDefault="005075DE" w:rsidP="00DA722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z dnia 5 maja 2016 r. </w:t>
      </w:r>
    </w:p>
    <w:p w:rsidR="005075DE" w:rsidRDefault="005075DE" w:rsidP="00DA7223">
      <w:pPr>
        <w:rPr>
          <w:b/>
          <w:sz w:val="32"/>
        </w:rPr>
      </w:pPr>
    </w:p>
    <w:p w:rsidR="005075DE" w:rsidRDefault="005075DE" w:rsidP="00DA7223">
      <w:pPr>
        <w:rPr>
          <w:b/>
          <w:sz w:val="32"/>
        </w:rPr>
      </w:pPr>
    </w:p>
    <w:p w:rsidR="005075DE" w:rsidRDefault="005075DE" w:rsidP="00DA7223">
      <w:pPr>
        <w:jc w:val="center"/>
        <w:rPr>
          <w:b/>
          <w:sz w:val="32"/>
        </w:rPr>
      </w:pPr>
      <w:r>
        <w:rPr>
          <w:b/>
          <w:sz w:val="32"/>
        </w:rPr>
        <w:t>W  Y  K  A  Z</w:t>
      </w:r>
    </w:p>
    <w:p w:rsidR="005075DE" w:rsidRDefault="005075DE" w:rsidP="00DA7223">
      <w:pPr>
        <w:jc w:val="center"/>
        <w:rPr>
          <w:b/>
          <w:sz w:val="32"/>
        </w:rPr>
      </w:pPr>
    </w:p>
    <w:p w:rsidR="005075DE" w:rsidRDefault="005075DE" w:rsidP="00DA7223">
      <w:pPr>
        <w:jc w:val="center"/>
        <w:rPr>
          <w:b/>
          <w:sz w:val="32"/>
        </w:rPr>
      </w:pPr>
    </w:p>
    <w:p w:rsidR="005075DE" w:rsidRDefault="005075DE" w:rsidP="00DA7223">
      <w:pPr>
        <w:jc w:val="center"/>
        <w:rPr>
          <w:sz w:val="24"/>
        </w:rPr>
      </w:pPr>
      <w:r>
        <w:rPr>
          <w:sz w:val="24"/>
        </w:rPr>
        <w:t xml:space="preserve">lokalu mieszkalnego Nr 4 w budynku domu nauczyciela w </w:t>
      </w:r>
      <w:r w:rsidRPr="00275C0C">
        <w:rPr>
          <w:b/>
          <w:sz w:val="24"/>
        </w:rPr>
        <w:t>Kuziach Nr 3</w:t>
      </w:r>
      <w:r>
        <w:rPr>
          <w:b/>
          <w:sz w:val="24"/>
        </w:rPr>
        <w:t>5</w:t>
      </w:r>
      <w:r>
        <w:rPr>
          <w:sz w:val="24"/>
        </w:rPr>
        <w:t xml:space="preserve"> na I piętrze wraz </w:t>
      </w:r>
    </w:p>
    <w:p w:rsidR="005075DE" w:rsidRDefault="005075DE" w:rsidP="00DA7223">
      <w:pPr>
        <w:jc w:val="center"/>
      </w:pPr>
      <w:r>
        <w:rPr>
          <w:sz w:val="24"/>
        </w:rPr>
        <w:t xml:space="preserve">z przynależną do lokalu piwnicą  i udziałem w częściach wspólnych budynku oraz w działce położonej w </w:t>
      </w:r>
      <w:r w:rsidRPr="00275C0C">
        <w:rPr>
          <w:b/>
          <w:sz w:val="24"/>
        </w:rPr>
        <w:t>Kuziach</w:t>
      </w:r>
      <w:r>
        <w:rPr>
          <w:sz w:val="24"/>
        </w:rPr>
        <w:t xml:space="preserve"> </w:t>
      </w:r>
      <w:r w:rsidRPr="00275C0C">
        <w:rPr>
          <w:b/>
          <w:sz w:val="24"/>
        </w:rPr>
        <w:t xml:space="preserve">Nr 462/9 o powierzchni </w:t>
      </w:r>
      <w:smartTag w:uri="urn:schemas-microsoft-com:office:smarttags" w:element="metricconverter">
        <w:smartTagPr>
          <w:attr w:name="ProductID" w:val="1314 m2"/>
        </w:smartTagPr>
        <w:r w:rsidRPr="00275C0C">
          <w:rPr>
            <w:b/>
            <w:sz w:val="24"/>
          </w:rPr>
          <w:t>1314 m</w:t>
        </w:r>
        <w:r w:rsidRPr="00275C0C">
          <w:rPr>
            <w:b/>
            <w:sz w:val="24"/>
            <w:vertAlign w:val="superscript"/>
          </w:rPr>
          <w:t>2</w:t>
        </w:r>
      </w:smartTag>
      <w:r w:rsidRPr="00275C0C">
        <w:rPr>
          <w:b/>
          <w:sz w:val="24"/>
          <w:vertAlign w:val="superscript"/>
        </w:rPr>
        <w:t xml:space="preserve"> </w:t>
      </w:r>
      <w:r>
        <w:rPr>
          <w:sz w:val="24"/>
        </w:rPr>
        <w:t xml:space="preserve">stanowiącej  własność Gminy Zbójna, zapisanej w </w:t>
      </w:r>
      <w:r w:rsidRPr="00F344E5">
        <w:rPr>
          <w:b/>
          <w:sz w:val="24"/>
        </w:rPr>
        <w:t xml:space="preserve">Księdze Wieczystej KW </w:t>
      </w:r>
      <w:r>
        <w:rPr>
          <w:b/>
          <w:sz w:val="24"/>
        </w:rPr>
        <w:t xml:space="preserve">LM1L/00069936/1 przeznaczonego </w:t>
      </w:r>
      <w:r>
        <w:rPr>
          <w:b/>
          <w:sz w:val="24"/>
        </w:rPr>
        <w:br/>
        <w:t>do sprzedaży w formie przetargowej.</w:t>
      </w:r>
    </w:p>
    <w:p w:rsidR="005075DE" w:rsidRDefault="005075DE" w:rsidP="00DA7223">
      <w:pPr>
        <w:jc w:val="center"/>
        <w:rPr>
          <w:b/>
          <w:sz w:val="24"/>
          <w:szCs w:val="24"/>
        </w:rPr>
      </w:pPr>
    </w:p>
    <w:p w:rsidR="005075DE" w:rsidRDefault="005075DE" w:rsidP="00DA7223">
      <w:pPr>
        <w:jc w:val="center"/>
        <w:rPr>
          <w:b/>
          <w:sz w:val="24"/>
          <w:szCs w:val="24"/>
        </w:rPr>
      </w:pPr>
    </w:p>
    <w:p w:rsidR="005075DE" w:rsidRDefault="005075DE" w:rsidP="00DA7223">
      <w:pPr>
        <w:jc w:val="center"/>
        <w:rPr>
          <w:b/>
          <w:sz w:val="24"/>
          <w:szCs w:val="24"/>
        </w:rPr>
      </w:pPr>
    </w:p>
    <w:p w:rsidR="005075DE" w:rsidRDefault="005075DE" w:rsidP="00DA7223">
      <w:pPr>
        <w:jc w:val="center"/>
        <w:rPr>
          <w:b/>
          <w:sz w:val="28"/>
        </w:rPr>
      </w:pPr>
      <w:r>
        <w:rPr>
          <w:b/>
          <w:sz w:val="24"/>
          <w:szCs w:val="24"/>
        </w:rPr>
        <w:t xml:space="preserve"> </w:t>
      </w:r>
    </w:p>
    <w:tbl>
      <w:tblPr>
        <w:tblW w:w="8427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82"/>
        <w:gridCol w:w="1417"/>
        <w:gridCol w:w="1418"/>
        <w:gridCol w:w="1701"/>
        <w:gridCol w:w="2409"/>
      </w:tblGrid>
      <w:tr w:rsidR="005075DE" w:rsidTr="007625A1">
        <w:trPr>
          <w:trHeight w:val="839"/>
        </w:trPr>
        <w:tc>
          <w:tcPr>
            <w:tcW w:w="1482" w:type="dxa"/>
            <w:vMerge w:val="restart"/>
          </w:tcPr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>Nr lokalu</w:t>
            </w:r>
          </w:p>
          <w:p w:rsidR="005075DE" w:rsidRDefault="005075DE" w:rsidP="007625A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5075DE" w:rsidRDefault="005075DE" w:rsidP="007625A1">
            <w:pPr>
              <w:rPr>
                <w:b/>
              </w:rPr>
            </w:pPr>
          </w:p>
          <w:p w:rsidR="005075DE" w:rsidRDefault="005075DE" w:rsidP="007625A1">
            <w:pPr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>Powierzchnia</w:t>
            </w: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>użytkowa mieszkania</w:t>
            </w:r>
          </w:p>
          <w:p w:rsidR="005075DE" w:rsidRDefault="005075DE" w:rsidP="007625A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w  m</w:t>
            </w:r>
            <w:r>
              <w:rPr>
                <w:b/>
                <w:vertAlign w:val="superscript"/>
              </w:rPr>
              <w:t>2</w:t>
            </w:r>
          </w:p>
          <w:p w:rsidR="005075DE" w:rsidRDefault="005075DE" w:rsidP="007625A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 xml:space="preserve">Powierzchnia użytkowa piwnicy </w:t>
            </w:r>
          </w:p>
          <w:p w:rsidR="005075DE" w:rsidRDefault="005075DE" w:rsidP="007625A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w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 xml:space="preserve">Udział </w:t>
            </w: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>w częściach wspólnych budynku</w:t>
            </w: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 xml:space="preserve"> i w gruncie</w:t>
            </w:r>
          </w:p>
        </w:tc>
        <w:tc>
          <w:tcPr>
            <w:tcW w:w="2409" w:type="dxa"/>
            <w:vMerge w:val="restart"/>
          </w:tcPr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>Cena lokalu mieszkalnego</w:t>
            </w:r>
            <w:r>
              <w:rPr>
                <w:b/>
              </w:rPr>
              <w:br/>
              <w:t xml:space="preserve"> wraz z piwnicą </w:t>
            </w: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 xml:space="preserve">i udziałami </w:t>
            </w: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>w częściach wspólnych budynku oraz w działce</w:t>
            </w: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 xml:space="preserve"> w zł</w:t>
            </w:r>
          </w:p>
          <w:p w:rsidR="005075DE" w:rsidRDefault="005075DE" w:rsidP="007625A1">
            <w:pPr>
              <w:jc w:val="center"/>
              <w:rPr>
                <w:b/>
              </w:rPr>
            </w:pPr>
          </w:p>
        </w:tc>
      </w:tr>
      <w:tr w:rsidR="005075DE" w:rsidTr="007625A1">
        <w:trPr>
          <w:trHeight w:val="625"/>
        </w:trPr>
        <w:tc>
          <w:tcPr>
            <w:tcW w:w="1482" w:type="dxa"/>
            <w:vMerge/>
            <w:vAlign w:val="center"/>
          </w:tcPr>
          <w:p w:rsidR="005075DE" w:rsidRDefault="005075DE" w:rsidP="007625A1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5075DE" w:rsidRDefault="005075DE" w:rsidP="007625A1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075DE" w:rsidRDefault="005075DE" w:rsidP="007625A1">
            <w:pPr>
              <w:overflowPunct/>
              <w:autoSpaceDE/>
              <w:autoSpaceDN/>
              <w:adjustRightInd/>
              <w:rPr>
                <w:b/>
                <w:vertAlign w:val="superscript"/>
              </w:rPr>
            </w:pPr>
          </w:p>
        </w:tc>
        <w:tc>
          <w:tcPr>
            <w:tcW w:w="1701" w:type="dxa"/>
            <w:vMerge/>
            <w:vAlign w:val="center"/>
          </w:tcPr>
          <w:p w:rsidR="005075DE" w:rsidRDefault="005075DE" w:rsidP="007625A1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5075DE" w:rsidRDefault="005075DE" w:rsidP="007625A1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</w:tr>
      <w:tr w:rsidR="005075DE" w:rsidTr="007625A1">
        <w:trPr>
          <w:trHeight w:val="242"/>
        </w:trPr>
        <w:tc>
          <w:tcPr>
            <w:tcW w:w="1482" w:type="dxa"/>
          </w:tcPr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>36,00</w:t>
            </w:r>
          </w:p>
        </w:tc>
        <w:tc>
          <w:tcPr>
            <w:tcW w:w="1418" w:type="dxa"/>
          </w:tcPr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>8,68</w:t>
            </w:r>
          </w:p>
        </w:tc>
        <w:tc>
          <w:tcPr>
            <w:tcW w:w="1701" w:type="dxa"/>
          </w:tcPr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>1375/10000</w:t>
            </w:r>
          </w:p>
        </w:tc>
        <w:tc>
          <w:tcPr>
            <w:tcW w:w="2409" w:type="dxa"/>
          </w:tcPr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  <w:r>
              <w:rPr>
                <w:b/>
              </w:rPr>
              <w:t>39.000</w:t>
            </w:r>
          </w:p>
          <w:p w:rsidR="005075DE" w:rsidRDefault="005075DE" w:rsidP="007625A1">
            <w:pPr>
              <w:jc w:val="center"/>
              <w:rPr>
                <w:b/>
              </w:rPr>
            </w:pPr>
          </w:p>
          <w:p w:rsidR="005075DE" w:rsidRDefault="005075DE" w:rsidP="007625A1">
            <w:pPr>
              <w:jc w:val="center"/>
              <w:rPr>
                <w:b/>
              </w:rPr>
            </w:pPr>
          </w:p>
        </w:tc>
      </w:tr>
    </w:tbl>
    <w:p w:rsidR="005075DE" w:rsidRDefault="005075DE" w:rsidP="00DA72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5075DE" w:rsidRDefault="005075DE" w:rsidP="00DA7223">
      <w:pPr>
        <w:rPr>
          <w:sz w:val="24"/>
          <w:szCs w:val="24"/>
        </w:rPr>
      </w:pPr>
    </w:p>
    <w:p w:rsidR="005075DE" w:rsidRDefault="005075DE" w:rsidP="00DA7223">
      <w:pPr>
        <w:rPr>
          <w:sz w:val="24"/>
          <w:szCs w:val="24"/>
        </w:rPr>
      </w:pPr>
    </w:p>
    <w:p w:rsidR="005075DE" w:rsidRDefault="005075DE" w:rsidP="00DA7223">
      <w:pPr>
        <w:jc w:val="both"/>
        <w:rPr>
          <w:sz w:val="24"/>
          <w:szCs w:val="24"/>
        </w:rPr>
      </w:pPr>
      <w:r w:rsidRPr="00DA7223">
        <w:rPr>
          <w:sz w:val="24"/>
          <w:szCs w:val="24"/>
        </w:rPr>
        <w:t xml:space="preserve">Lokal składa się z 1 pokoju, kuchni, przedpokoju, łazienki z wc. </w:t>
      </w:r>
      <w:r>
        <w:rPr>
          <w:sz w:val="24"/>
          <w:szCs w:val="24"/>
        </w:rPr>
        <w:t>Położony w budynku wielorodzinnym dwukondygnacyjnym, wykonanym w technologii tradycyjnej. Stan techniczny budynku średni, wyposażony w podstawowe media komunalne. Dostępność komunikacyjna dobra, w centralnej części wsi, przy szkole i drodze wojewódzkiej.</w:t>
      </w:r>
    </w:p>
    <w:p w:rsidR="005075DE" w:rsidRDefault="005075DE" w:rsidP="00DA7223">
      <w:pPr>
        <w:jc w:val="both"/>
        <w:rPr>
          <w:sz w:val="24"/>
          <w:szCs w:val="24"/>
        </w:rPr>
      </w:pPr>
    </w:p>
    <w:p w:rsidR="005075DE" w:rsidRDefault="005075DE" w:rsidP="00DA7223">
      <w:pPr>
        <w:jc w:val="both"/>
        <w:rPr>
          <w:sz w:val="24"/>
          <w:szCs w:val="24"/>
        </w:rPr>
      </w:pPr>
    </w:p>
    <w:p w:rsidR="005075DE" w:rsidRPr="00DA7223" w:rsidRDefault="005075DE" w:rsidP="00DA7223">
      <w:pPr>
        <w:jc w:val="right"/>
        <w:rPr>
          <w:b/>
          <w:i/>
          <w:sz w:val="24"/>
          <w:szCs w:val="24"/>
        </w:rPr>
      </w:pPr>
    </w:p>
    <w:p w:rsidR="005075DE" w:rsidRPr="00DA7223" w:rsidRDefault="005075DE" w:rsidP="00DA7223">
      <w:pPr>
        <w:jc w:val="right"/>
        <w:rPr>
          <w:b/>
          <w:i/>
          <w:sz w:val="24"/>
          <w:szCs w:val="24"/>
        </w:rPr>
      </w:pPr>
      <w:r w:rsidRPr="00DA7223">
        <w:rPr>
          <w:b/>
          <w:i/>
          <w:sz w:val="24"/>
          <w:szCs w:val="24"/>
        </w:rPr>
        <w:t>Wójt Gminy Zbójna</w:t>
      </w:r>
    </w:p>
    <w:p w:rsidR="005075DE" w:rsidRPr="00DA7223" w:rsidRDefault="005075DE" w:rsidP="00DA7223">
      <w:pPr>
        <w:jc w:val="right"/>
        <w:rPr>
          <w:b/>
          <w:i/>
          <w:sz w:val="24"/>
          <w:szCs w:val="24"/>
        </w:rPr>
      </w:pPr>
      <w:r w:rsidRPr="00DA7223">
        <w:rPr>
          <w:b/>
          <w:i/>
          <w:sz w:val="24"/>
          <w:szCs w:val="24"/>
        </w:rPr>
        <w:t>Zenon Białobrzeski</w:t>
      </w:r>
    </w:p>
    <w:sectPr w:rsidR="005075DE" w:rsidRPr="00DA7223" w:rsidSect="007D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DE" w:rsidRDefault="005075DE" w:rsidP="007D69FA">
      <w:r>
        <w:separator/>
      </w:r>
    </w:p>
  </w:endnote>
  <w:endnote w:type="continuationSeparator" w:id="0">
    <w:p w:rsidR="005075DE" w:rsidRDefault="005075DE" w:rsidP="007D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DE" w:rsidRDefault="005075D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075DE" w:rsidRDefault="00507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DE" w:rsidRDefault="005075DE" w:rsidP="007D69FA">
      <w:r>
        <w:separator/>
      </w:r>
    </w:p>
  </w:footnote>
  <w:footnote w:type="continuationSeparator" w:id="0">
    <w:p w:rsidR="005075DE" w:rsidRDefault="005075DE" w:rsidP="007D6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34A9"/>
    <w:multiLevelType w:val="hybridMultilevel"/>
    <w:tmpl w:val="4A3AF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238"/>
    <w:rsid w:val="00013454"/>
    <w:rsid w:val="000C7EA7"/>
    <w:rsid w:val="00151F61"/>
    <w:rsid w:val="00160EF7"/>
    <w:rsid w:val="0020058B"/>
    <w:rsid w:val="00275C0C"/>
    <w:rsid w:val="00435AB9"/>
    <w:rsid w:val="004C317D"/>
    <w:rsid w:val="005075DE"/>
    <w:rsid w:val="0053679A"/>
    <w:rsid w:val="006041A2"/>
    <w:rsid w:val="00632A8E"/>
    <w:rsid w:val="006B1FD4"/>
    <w:rsid w:val="00706778"/>
    <w:rsid w:val="007625A1"/>
    <w:rsid w:val="007A49F7"/>
    <w:rsid w:val="007D69FA"/>
    <w:rsid w:val="00A00444"/>
    <w:rsid w:val="00A862E6"/>
    <w:rsid w:val="00CA5409"/>
    <w:rsid w:val="00CC64F6"/>
    <w:rsid w:val="00DA1238"/>
    <w:rsid w:val="00DA7223"/>
    <w:rsid w:val="00F3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3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123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A12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238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A00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5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40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bojnapowiatlomzynski,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909</Words>
  <Characters>5457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Zarządzenie Nr 28/16</dc:title>
  <dc:subject/>
  <dc:creator>agorak</dc:creator>
  <cp:keywords/>
  <dc:description/>
  <cp:lastModifiedBy>COMBIDATA</cp:lastModifiedBy>
  <cp:revision>2</cp:revision>
  <cp:lastPrinted>2016-05-05T09:47:00Z</cp:lastPrinted>
  <dcterms:created xsi:type="dcterms:W3CDTF">2016-05-05T10:57:00Z</dcterms:created>
  <dcterms:modified xsi:type="dcterms:W3CDTF">2016-05-05T10:57:00Z</dcterms:modified>
</cp:coreProperties>
</file>