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5B" w:rsidRDefault="005C335B" w:rsidP="006E6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6E">
        <w:rPr>
          <w:rFonts w:ascii="Times New Roman" w:hAnsi="Times New Roman" w:cs="Times New Roman"/>
          <w:b/>
          <w:sz w:val="28"/>
          <w:szCs w:val="28"/>
        </w:rPr>
        <w:t>Protokół</w:t>
      </w:r>
    </w:p>
    <w:p w:rsidR="005C335B" w:rsidRPr="00E00C45" w:rsidRDefault="005C335B" w:rsidP="00E00C45">
      <w:pPr>
        <w:jc w:val="center"/>
        <w:rPr>
          <w:rFonts w:ascii="Arial" w:hAnsi="Arial" w:cs="Arial"/>
          <w:sz w:val="20"/>
          <w:szCs w:val="20"/>
        </w:rPr>
      </w:pPr>
      <w:r w:rsidRPr="00497DA7">
        <w:rPr>
          <w:rFonts w:ascii="Times New Roman" w:hAnsi="Times New Roman" w:cs="Times New Roman"/>
          <w:b/>
        </w:rPr>
        <w:t>z</w:t>
      </w:r>
      <w:r w:rsidRPr="00497DA7">
        <w:rPr>
          <w:rFonts w:ascii="Times New Roman" w:hAnsi="Times New Roman" w:cs="Times New Roman"/>
        </w:rPr>
        <w:t xml:space="preserve"> </w:t>
      </w:r>
      <w:r w:rsidRPr="00497DA7">
        <w:rPr>
          <w:rFonts w:ascii="Times New Roman" w:hAnsi="Times New Roman" w:cs="Times New Roman"/>
          <w:b/>
        </w:rPr>
        <w:t>przeprowadzenia kons</w:t>
      </w:r>
      <w:r>
        <w:rPr>
          <w:rFonts w:ascii="Times New Roman" w:hAnsi="Times New Roman" w:cs="Times New Roman"/>
          <w:b/>
        </w:rPr>
        <w:t xml:space="preserve">ultacji </w:t>
      </w:r>
      <w:r w:rsidRPr="00C075F5">
        <w:rPr>
          <w:b/>
        </w:rPr>
        <w:t>z</w:t>
      </w:r>
      <w:r>
        <w:t xml:space="preserve"> </w:t>
      </w:r>
      <w:r w:rsidRPr="008874C6">
        <w:rPr>
          <w:b/>
        </w:rPr>
        <w:t xml:space="preserve">organizacjami pozarządowymi </w:t>
      </w:r>
      <w:r>
        <w:rPr>
          <w:b/>
        </w:rPr>
        <w:t xml:space="preserve">projektu  </w:t>
      </w:r>
      <w:r>
        <w:rPr>
          <w:b/>
        </w:rPr>
        <w:br/>
      </w:r>
      <w:r>
        <w:rPr>
          <w:rFonts w:ascii="Arial" w:hAnsi="Arial" w:cs="Arial"/>
          <w:b/>
          <w:i/>
          <w:sz w:val="20"/>
          <w:szCs w:val="20"/>
        </w:rPr>
        <w:t xml:space="preserve">Programu  Współpracy </w:t>
      </w:r>
      <w:r w:rsidRPr="006958B5">
        <w:rPr>
          <w:rFonts w:ascii="Arial" w:hAnsi="Arial" w:cs="Arial"/>
          <w:b/>
          <w:i/>
          <w:sz w:val="20"/>
          <w:szCs w:val="20"/>
        </w:rPr>
        <w:t>Gminy Zbójna</w:t>
      </w:r>
      <w:r>
        <w:rPr>
          <w:rFonts w:ascii="Arial" w:hAnsi="Arial" w:cs="Arial"/>
          <w:b/>
          <w:i/>
          <w:sz w:val="20"/>
          <w:szCs w:val="20"/>
        </w:rPr>
        <w:t xml:space="preserve"> z Organizacjami Pozarządowymi  na 2016 r.</w:t>
      </w:r>
    </w:p>
    <w:p w:rsidR="005C335B" w:rsidRDefault="005C335B" w:rsidP="00323B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35B" w:rsidRPr="007441B2" w:rsidRDefault="005C335B" w:rsidP="002A0B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7441B2">
        <w:rPr>
          <w:rFonts w:ascii="Times New Roman" w:hAnsi="Times New Roman" w:cs="Times New Roman"/>
        </w:rPr>
        <w:t xml:space="preserve">Obowiązek konsultacji wynika z art. </w:t>
      </w:r>
      <w:smartTag w:uri="urn:schemas-microsoft-com:office:smarttags" w:element="metricconverter">
        <w:smartTagPr>
          <w:attr w:name="ProductID" w:val="5 a"/>
        </w:smartTagPr>
        <w:r w:rsidRPr="007441B2">
          <w:rPr>
            <w:rFonts w:ascii="Times New Roman" w:hAnsi="Times New Roman" w:cs="Times New Roman"/>
          </w:rPr>
          <w:t>5 a</w:t>
        </w:r>
      </w:smartTag>
      <w:r w:rsidRPr="007441B2">
        <w:rPr>
          <w:rFonts w:ascii="Times New Roman" w:hAnsi="Times New Roman" w:cs="Times New Roman"/>
        </w:rPr>
        <w:t xml:space="preserve">  ustawy z dnia </w:t>
      </w:r>
      <w:r>
        <w:rPr>
          <w:rFonts w:ascii="Times New Roman" w:hAnsi="Times New Roman" w:cs="Times New Roman"/>
        </w:rPr>
        <w:t xml:space="preserve">24 kwietnia 2003 r. </w:t>
      </w:r>
      <w:r>
        <w:rPr>
          <w:rFonts w:ascii="Times New Roman" w:hAnsi="Times New Roman" w:cs="Times New Roman"/>
        </w:rPr>
        <w:br/>
        <w:t xml:space="preserve">o działalności pożytku publicznego i o wolontariacie (Dz. U. z 2014 r. poz. 1118 </w:t>
      </w:r>
      <w:r>
        <w:rPr>
          <w:rFonts w:ascii="Times New Roman" w:hAnsi="Times New Roman" w:cs="Times New Roman"/>
        </w:rPr>
        <w:br/>
        <w:t xml:space="preserve">z póź. zm.). </w:t>
      </w:r>
    </w:p>
    <w:p w:rsidR="005C335B" w:rsidRPr="00497DA7" w:rsidRDefault="005C335B" w:rsidP="00497DA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97DA7">
        <w:rPr>
          <w:rFonts w:ascii="Times New Roman" w:hAnsi="Times New Roman" w:cs="Times New Roman"/>
        </w:rPr>
        <w:t xml:space="preserve">Konsultacje przeprowadzono na podstawie:  </w:t>
      </w:r>
    </w:p>
    <w:p w:rsidR="005C335B" w:rsidRPr="00E00C45" w:rsidRDefault="005C335B" w:rsidP="00497DA7">
      <w:pPr>
        <w:jc w:val="both"/>
        <w:rPr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1/ Uchwały Nr II/7//10</w:t>
      </w:r>
      <w:r w:rsidRPr="00497DA7">
        <w:rPr>
          <w:rFonts w:ascii="Times New Roman" w:hAnsi="Times New Roman" w:cs="Times New Roman"/>
        </w:rPr>
        <w:t xml:space="preserve"> Rady Gminy Zbójna z dnia </w:t>
      </w:r>
      <w:r>
        <w:rPr>
          <w:rFonts w:ascii="Times New Roman" w:hAnsi="Times New Roman" w:cs="Times New Roman"/>
        </w:rPr>
        <w:t xml:space="preserve">15 grudnia </w:t>
      </w:r>
      <w:r w:rsidRPr="00497DA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0</w:t>
      </w:r>
      <w:r w:rsidRPr="00497DA7">
        <w:rPr>
          <w:rFonts w:ascii="Times New Roman" w:hAnsi="Times New Roman" w:cs="Times New Roman"/>
        </w:rPr>
        <w:t xml:space="preserve"> r. w sprawie </w:t>
      </w:r>
      <w:r w:rsidRPr="005F553E">
        <w:rPr>
          <w:sz w:val="22"/>
          <w:szCs w:val="22"/>
        </w:rPr>
        <w:t>w sprawie  szczegółowego</w:t>
      </w:r>
      <w:r w:rsidRPr="005F553E">
        <w:rPr>
          <w:bCs/>
          <w:sz w:val="22"/>
          <w:szCs w:val="22"/>
        </w:rPr>
        <w:t xml:space="preserve"> sposobu konsultowania z Gminną Radą Działalności Pożytku Publicznego lub organizacjami pozarządowymi i podmiotami, o których mowa w art. 3 ust. 3 ustawy </w:t>
      </w:r>
      <w:r>
        <w:rPr>
          <w:bCs/>
          <w:sz w:val="22"/>
          <w:szCs w:val="22"/>
        </w:rPr>
        <w:br/>
      </w:r>
      <w:r w:rsidRPr="005F553E">
        <w:rPr>
          <w:bCs/>
          <w:sz w:val="22"/>
          <w:szCs w:val="22"/>
        </w:rPr>
        <w:t xml:space="preserve">o działalności pożytku publicznego i o wolontariacie, projektów aktów prawa miejscowego </w:t>
      </w:r>
      <w:r>
        <w:rPr>
          <w:bCs/>
          <w:sz w:val="22"/>
          <w:szCs w:val="22"/>
        </w:rPr>
        <w:br/>
      </w:r>
      <w:r w:rsidRPr="005F553E">
        <w:rPr>
          <w:bCs/>
          <w:sz w:val="22"/>
          <w:szCs w:val="22"/>
        </w:rPr>
        <w:t>w dziedzinach dotyczących działalności statutowej tych organizacji</w:t>
      </w:r>
      <w:r>
        <w:rPr>
          <w:bCs/>
          <w:sz w:val="22"/>
          <w:szCs w:val="22"/>
        </w:rPr>
        <w:t>.</w:t>
      </w:r>
      <w:r w:rsidRPr="005F553E">
        <w:rPr>
          <w:sz w:val="22"/>
          <w:szCs w:val="22"/>
        </w:rPr>
        <w:t xml:space="preserve"> (Dz. Urz. Województwa Podlaskiego Nr 2011.27.3</w:t>
      </w:r>
      <w:r>
        <w:rPr>
          <w:sz w:val="22"/>
          <w:szCs w:val="22"/>
        </w:rPr>
        <w:t>78 z dnia 28 stycznia 2011 r.),</w:t>
      </w:r>
      <w:r w:rsidRPr="005F553E">
        <w:rPr>
          <w:sz w:val="22"/>
          <w:szCs w:val="22"/>
        </w:rPr>
        <w:t xml:space="preserve"> </w:t>
      </w:r>
    </w:p>
    <w:p w:rsidR="005C335B" w:rsidRPr="00B23B18" w:rsidRDefault="005C335B" w:rsidP="00B23B18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</w:t>
      </w:r>
      <w:r w:rsidRPr="00497DA7">
        <w:rPr>
          <w:rFonts w:ascii="Times New Roman" w:hAnsi="Times New Roman" w:cs="Times New Roman"/>
        </w:rPr>
        <w:t xml:space="preserve">2/ Zarządzenia </w:t>
      </w:r>
      <w:r>
        <w:rPr>
          <w:rFonts w:ascii="Times New Roman" w:hAnsi="Times New Roman" w:cs="Times New Roman"/>
        </w:rPr>
        <w:t>Nr 84</w:t>
      </w:r>
      <w:r w:rsidRPr="00497DA7">
        <w:rPr>
          <w:rFonts w:ascii="Times New Roman" w:hAnsi="Times New Roman" w:cs="Times New Roman"/>
        </w:rPr>
        <w:t xml:space="preserve">/15 Wójta Gminy Zbójna z dnia </w:t>
      </w:r>
      <w:r>
        <w:rPr>
          <w:rFonts w:ascii="Times New Roman" w:hAnsi="Times New Roman" w:cs="Times New Roman"/>
        </w:rPr>
        <w:t>12 października</w:t>
      </w:r>
      <w:r w:rsidRPr="00497DA7">
        <w:rPr>
          <w:rFonts w:ascii="Times New Roman" w:hAnsi="Times New Roman" w:cs="Times New Roman"/>
        </w:rPr>
        <w:t xml:space="preserve"> 2015 r. </w:t>
      </w:r>
      <w:r>
        <w:rPr>
          <w:rFonts w:ascii="Times New Roman" w:hAnsi="Times New Roman" w:cs="Times New Roman"/>
        </w:rPr>
        <w:br/>
      </w:r>
      <w:r w:rsidRPr="00497DA7">
        <w:rPr>
          <w:rFonts w:ascii="Times New Roman" w:hAnsi="Times New Roman" w:cs="Times New Roman"/>
        </w:rPr>
        <w:t xml:space="preserve">w sprawie przeprowadzenia konsultacji z </w:t>
      </w:r>
      <w:r>
        <w:rPr>
          <w:rFonts w:ascii="Times New Roman" w:hAnsi="Times New Roman" w:cs="Times New Roman"/>
        </w:rPr>
        <w:t>organizacjami pozarządowymi</w:t>
      </w:r>
      <w:r w:rsidRPr="00497D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projektu</w:t>
      </w:r>
      <w:r>
        <w:rPr>
          <w:rFonts w:ascii="Arial" w:hAnsi="Arial" w:cs="Arial"/>
          <w:b/>
          <w:i/>
          <w:sz w:val="20"/>
          <w:szCs w:val="20"/>
        </w:rPr>
        <w:t xml:space="preserve">                Programu Współpracy Gminy Zbójna z Organizacjami Pożytku Publicznego na 2016 r.</w:t>
      </w:r>
    </w:p>
    <w:p w:rsidR="005C335B" w:rsidRPr="00B23B18" w:rsidRDefault="005C335B" w:rsidP="00B23B18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A79EB">
        <w:rPr>
          <w:rFonts w:ascii="Times New Roman" w:hAnsi="Times New Roman" w:cs="Times New Roman"/>
        </w:rPr>
        <w:t>Celem konsultacji było</w:t>
      </w:r>
      <w:r>
        <w:t xml:space="preserve"> przedstawienie </w:t>
      </w:r>
      <w:r w:rsidRPr="00EA79EB">
        <w:rPr>
          <w:b/>
        </w:rPr>
        <w:t xml:space="preserve">Projektu </w:t>
      </w:r>
      <w:r w:rsidRPr="00EA79EB">
        <w:rPr>
          <w:rFonts w:ascii="Arial" w:hAnsi="Arial" w:cs="Arial"/>
          <w:b/>
          <w:i/>
          <w:sz w:val="20"/>
          <w:szCs w:val="20"/>
        </w:rPr>
        <w:t xml:space="preserve">Uchwały Rady Gminy Zbójna </w:t>
      </w:r>
      <w:r>
        <w:rPr>
          <w:rFonts w:ascii="Arial" w:hAnsi="Arial" w:cs="Arial"/>
          <w:b/>
          <w:i/>
          <w:sz w:val="20"/>
          <w:szCs w:val="20"/>
        </w:rPr>
        <w:br/>
      </w:r>
      <w:r w:rsidRPr="00EA79EB">
        <w:rPr>
          <w:rFonts w:ascii="Arial" w:hAnsi="Arial" w:cs="Arial"/>
          <w:b/>
          <w:i/>
          <w:sz w:val="20"/>
          <w:szCs w:val="20"/>
        </w:rPr>
        <w:t xml:space="preserve">w sprawie uchwalenia  Programu Współpracy Gminy Zbójna z Organizacjami Pożytku Publicznego na 2016 r., </w:t>
      </w:r>
      <w:r w:rsidRPr="00EA79EB">
        <w:rPr>
          <w:rFonts w:ascii="Arial" w:hAnsi="Arial" w:cs="Arial"/>
          <w:i/>
          <w:sz w:val="20"/>
          <w:szCs w:val="20"/>
        </w:rPr>
        <w:t>stanowiącego załącznik Nr 1 do zarządzenia,</w:t>
      </w:r>
      <w:r w:rsidRPr="00EA79EB">
        <w:rPr>
          <w:rFonts w:ascii="Arial" w:hAnsi="Arial" w:cs="Arial"/>
          <w:sz w:val="20"/>
          <w:szCs w:val="20"/>
        </w:rPr>
        <w:t xml:space="preserve">  2/ zebranie opinii</w:t>
      </w:r>
      <w:r w:rsidRPr="00EA79EB">
        <w:rPr>
          <w:bCs/>
          <w:sz w:val="22"/>
          <w:szCs w:val="22"/>
        </w:rPr>
        <w:t xml:space="preserve"> organizacji pozarządowych i podmiotów, o których mowa w art. 3 ust.3 ustawy o działalności pożytku publicznego i o wolontariacie. </w:t>
      </w:r>
    </w:p>
    <w:p w:rsidR="005C335B" w:rsidRPr="00B23B18" w:rsidRDefault="005C335B" w:rsidP="00E00C45">
      <w:pPr>
        <w:pStyle w:val="ListParagraph"/>
        <w:numPr>
          <w:ilvl w:val="0"/>
          <w:numId w:val="5"/>
        </w:numPr>
        <w:shd w:val="clear" w:color="auto" w:fill="FFFFFF"/>
        <w:tabs>
          <w:tab w:val="left" w:pos="610"/>
        </w:tabs>
        <w:spacing w:before="120" w:line="250" w:lineRule="exact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EA79EB">
        <w:rPr>
          <w:rFonts w:ascii="Times New Roman" w:hAnsi="Times New Roman" w:cs="Times New Roman"/>
          <w:color w:val="000000"/>
        </w:rPr>
        <w:t xml:space="preserve">Uprawnionymi do udziału w konsultacjach </w:t>
      </w:r>
      <w:r w:rsidRPr="00EA79EB">
        <w:rPr>
          <w:rFonts w:ascii="Times New Roman" w:hAnsi="Times New Roman" w:cs="Times New Roman"/>
        </w:rPr>
        <w:t>projektu Uchwały Rady Gminy Zbójna</w:t>
      </w:r>
      <w:r w:rsidRPr="00E00C4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br/>
      </w:r>
      <w:r w:rsidRPr="00EA79EB">
        <w:rPr>
          <w:rFonts w:ascii="Arial" w:hAnsi="Arial" w:cs="Arial"/>
          <w:b/>
          <w:i/>
          <w:sz w:val="20"/>
          <w:szCs w:val="20"/>
        </w:rPr>
        <w:t>w sprawie uchwalenia  Programu Współpracy Gminy Zbójna z Organizacjami Pożytku Publicznego na 2016 r.</w:t>
      </w:r>
      <w:r w:rsidRPr="00EA79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były </w:t>
      </w:r>
      <w:r>
        <w:rPr>
          <w:bCs/>
          <w:sz w:val="22"/>
          <w:szCs w:val="22"/>
        </w:rPr>
        <w:t>organizacje pozarządowe i podmioty</w:t>
      </w:r>
      <w:r w:rsidRPr="005F553E">
        <w:rPr>
          <w:bCs/>
          <w:sz w:val="22"/>
          <w:szCs w:val="22"/>
        </w:rPr>
        <w:t xml:space="preserve">, o których mowa </w:t>
      </w:r>
      <w:r>
        <w:rPr>
          <w:bCs/>
          <w:sz w:val="22"/>
          <w:szCs w:val="22"/>
        </w:rPr>
        <w:br/>
      </w:r>
      <w:r w:rsidRPr="005F553E">
        <w:rPr>
          <w:bCs/>
          <w:sz w:val="22"/>
          <w:szCs w:val="22"/>
        </w:rPr>
        <w:t xml:space="preserve">w art. 3 ust. 3 ustawy o działalności pożytku publicznego i </w:t>
      </w:r>
      <w:r>
        <w:rPr>
          <w:bCs/>
          <w:sz w:val="22"/>
          <w:szCs w:val="22"/>
        </w:rPr>
        <w:t xml:space="preserve">o wolontariacie, działające </w:t>
      </w:r>
      <w:r>
        <w:rPr>
          <w:bCs/>
          <w:sz w:val="22"/>
          <w:szCs w:val="22"/>
        </w:rPr>
        <w:br/>
        <w:t>na terenie Gminy Zbójna, których  działalność statutowa</w:t>
      </w:r>
      <w:r w:rsidRPr="005F553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obejmuje zadania ze sfery publicznej.</w:t>
      </w:r>
    </w:p>
    <w:p w:rsidR="005C335B" w:rsidRPr="00B23B18" w:rsidRDefault="005C335B" w:rsidP="005827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97DA7">
        <w:rPr>
          <w:rFonts w:ascii="Times New Roman" w:hAnsi="Times New Roman" w:cs="Times New Roman"/>
        </w:rPr>
        <w:t xml:space="preserve">Konsultacje przeprowadzono w terminie od dnia </w:t>
      </w:r>
      <w:r>
        <w:rPr>
          <w:rFonts w:ascii="Times New Roman" w:hAnsi="Times New Roman" w:cs="Times New Roman"/>
        </w:rPr>
        <w:t xml:space="preserve"> 14 października</w:t>
      </w:r>
      <w:r w:rsidRPr="00497DA7">
        <w:rPr>
          <w:rFonts w:ascii="Times New Roman" w:hAnsi="Times New Roman" w:cs="Times New Roman"/>
        </w:rPr>
        <w:t xml:space="preserve"> 2015 r. godzina 8</w:t>
      </w:r>
      <w:r w:rsidRPr="00497DA7">
        <w:rPr>
          <w:rFonts w:ascii="Times New Roman" w:hAnsi="Times New Roman" w:cs="Times New Roman"/>
          <w:vertAlign w:val="superscript"/>
        </w:rPr>
        <w:t>00</w:t>
      </w:r>
      <w:r w:rsidRPr="00497DA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</w:t>
      </w:r>
      <w:r w:rsidRPr="00497DA7">
        <w:rPr>
          <w:rFonts w:ascii="Times New Roman" w:hAnsi="Times New Roman" w:cs="Times New Roman"/>
        </w:rPr>
        <w:t xml:space="preserve">do dnia </w:t>
      </w:r>
      <w:r>
        <w:rPr>
          <w:rFonts w:ascii="Times New Roman" w:hAnsi="Times New Roman" w:cs="Times New Roman"/>
        </w:rPr>
        <w:t>30 października</w:t>
      </w:r>
      <w:r w:rsidRPr="00497DA7">
        <w:rPr>
          <w:rFonts w:ascii="Times New Roman" w:hAnsi="Times New Roman" w:cs="Times New Roman"/>
        </w:rPr>
        <w:t xml:space="preserve"> 2015 r. godzina 15</w:t>
      </w:r>
      <w:r w:rsidRPr="00497DA7">
        <w:rPr>
          <w:rFonts w:ascii="Times New Roman" w:hAnsi="Times New Roman" w:cs="Times New Roman"/>
          <w:vertAlign w:val="superscript"/>
        </w:rPr>
        <w:t xml:space="preserve">00 </w:t>
      </w:r>
      <w:r w:rsidRPr="00497DA7">
        <w:rPr>
          <w:rFonts w:ascii="Times New Roman" w:hAnsi="Times New Roman" w:cs="Times New Roman"/>
        </w:rPr>
        <w:t>.</w:t>
      </w:r>
    </w:p>
    <w:p w:rsidR="005C335B" w:rsidRPr="00B23B18" w:rsidRDefault="005C335B" w:rsidP="00B23B1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  <w:szCs w:val="24"/>
        </w:rPr>
      </w:pPr>
      <w:r w:rsidRPr="0030580C">
        <w:rPr>
          <w:rFonts w:ascii="Times New Roman" w:hAnsi="Times New Roman" w:cs="Times New Roman"/>
        </w:rPr>
        <w:t>K</w:t>
      </w:r>
      <w:r w:rsidRPr="0030580C">
        <w:rPr>
          <w:rFonts w:ascii="Times New Roman" w:hAnsi="Times New Roman" w:cs="Times New Roman"/>
          <w:bCs/>
        </w:rPr>
        <w:t>onsultacje przeprowadzono w formie pisemnej za pomocą formularza, stanowiącego</w:t>
      </w:r>
      <w:r>
        <w:rPr>
          <w:rFonts w:ascii="Times New Roman" w:hAnsi="Times New Roman" w:cs="Times New Roman"/>
          <w:bCs/>
        </w:rPr>
        <w:t xml:space="preserve"> załącznik Nr 2</w:t>
      </w:r>
      <w:r w:rsidRPr="0030580C">
        <w:rPr>
          <w:rFonts w:ascii="Times New Roman" w:hAnsi="Times New Roman" w:cs="Times New Roman"/>
          <w:bCs/>
        </w:rPr>
        <w:t xml:space="preserve"> do </w:t>
      </w:r>
      <w:r>
        <w:rPr>
          <w:rFonts w:ascii="Times New Roman" w:hAnsi="Times New Roman" w:cs="Times New Roman"/>
          <w:bCs/>
        </w:rPr>
        <w:t xml:space="preserve">powyższego </w:t>
      </w:r>
      <w:r w:rsidRPr="0030580C">
        <w:rPr>
          <w:rFonts w:ascii="Times New Roman" w:hAnsi="Times New Roman" w:cs="Times New Roman"/>
          <w:bCs/>
        </w:rPr>
        <w:t>zarządzenia</w:t>
      </w:r>
      <w:r>
        <w:rPr>
          <w:rFonts w:ascii="Times New Roman" w:hAnsi="Times New Roman" w:cs="Times New Roman"/>
          <w:bCs/>
        </w:rPr>
        <w:t>.</w:t>
      </w:r>
      <w:r w:rsidRPr="0030580C">
        <w:rPr>
          <w:rFonts w:ascii="Times New Roman" w:hAnsi="Times New Roman" w:cs="Times New Roman"/>
          <w:bCs/>
        </w:rPr>
        <w:t xml:space="preserve"> </w:t>
      </w:r>
      <w:r w:rsidRPr="0030580C">
        <w:rPr>
          <w:rFonts w:ascii="Times New Roman" w:hAnsi="Times New Roman" w:cs="Times New Roman"/>
          <w:bCs/>
          <w:szCs w:val="24"/>
        </w:rPr>
        <w:t xml:space="preserve">Formularz konsultacji dostępny był </w:t>
      </w:r>
      <w:r>
        <w:rPr>
          <w:rFonts w:ascii="Times New Roman" w:hAnsi="Times New Roman" w:cs="Times New Roman"/>
          <w:bCs/>
          <w:szCs w:val="24"/>
        </w:rPr>
        <w:br/>
      </w:r>
      <w:r w:rsidRPr="0030580C">
        <w:rPr>
          <w:rFonts w:ascii="Times New Roman" w:hAnsi="Times New Roman" w:cs="Times New Roman"/>
          <w:bCs/>
          <w:szCs w:val="24"/>
        </w:rPr>
        <w:t>w Urzędzie Gminy Zbójna</w:t>
      </w:r>
      <w:r w:rsidRPr="0030580C">
        <w:rPr>
          <w:rFonts w:ascii="Times New Roman" w:hAnsi="Times New Roman" w:cs="Times New Roman"/>
          <w:b/>
          <w:szCs w:val="24"/>
        </w:rPr>
        <w:t xml:space="preserve"> </w:t>
      </w:r>
      <w:r w:rsidRPr="0030580C">
        <w:rPr>
          <w:rFonts w:ascii="Times New Roman" w:hAnsi="Times New Roman" w:cs="Times New Roman"/>
          <w:szCs w:val="24"/>
        </w:rPr>
        <w:t xml:space="preserve">przy ulicy Łomżyńskiej 64, pokój Nr </w:t>
      </w:r>
      <w:smartTag w:uri="urn:schemas-microsoft-com:office:smarttags" w:element="metricconverter">
        <w:smartTagPr>
          <w:attr w:name="ProductID" w:val="8, a"/>
        </w:smartTagPr>
        <w:r w:rsidRPr="0030580C">
          <w:rPr>
            <w:rFonts w:ascii="Times New Roman" w:hAnsi="Times New Roman" w:cs="Times New Roman"/>
            <w:szCs w:val="24"/>
          </w:rPr>
          <w:t>8, a</w:t>
        </w:r>
      </w:smartTag>
      <w:r w:rsidRPr="0030580C">
        <w:rPr>
          <w:rFonts w:ascii="Times New Roman" w:hAnsi="Times New Roman" w:cs="Times New Roman"/>
          <w:szCs w:val="24"/>
        </w:rPr>
        <w:t xml:space="preserve"> także  w Biuletynie Informacji Publicznej (BIP) na stronie internetowej </w:t>
      </w:r>
      <w:hyperlink r:id="rId7" w:history="1">
        <w:r w:rsidRPr="0030580C">
          <w:rPr>
            <w:rStyle w:val="Hyperlink"/>
            <w:rFonts w:ascii="Times New Roman" w:hAnsi="Times New Roman"/>
            <w:szCs w:val="24"/>
          </w:rPr>
          <w:t>www.zbojnapowiatłomżyński.pl</w:t>
        </w:r>
      </w:hyperlink>
      <w:r>
        <w:rPr>
          <w:rStyle w:val="Hyperlink"/>
          <w:rFonts w:ascii="Times New Roman" w:hAnsi="Times New Roman"/>
          <w:szCs w:val="24"/>
        </w:rPr>
        <w:t xml:space="preserve">. </w:t>
      </w:r>
      <w:r w:rsidRPr="0030580C">
        <w:rPr>
          <w:rFonts w:ascii="Times New Roman" w:hAnsi="Times New Roman" w:cs="Times New Roman"/>
          <w:bCs/>
          <w:szCs w:val="24"/>
        </w:rPr>
        <w:t>Formularz konsultacji można</w:t>
      </w:r>
      <w:r>
        <w:rPr>
          <w:rFonts w:ascii="Times New Roman" w:hAnsi="Times New Roman" w:cs="Times New Roman"/>
          <w:bCs/>
          <w:szCs w:val="24"/>
        </w:rPr>
        <w:t xml:space="preserve"> było</w:t>
      </w:r>
      <w:r w:rsidRPr="0030580C">
        <w:rPr>
          <w:rFonts w:ascii="Times New Roman" w:hAnsi="Times New Roman" w:cs="Times New Roman"/>
          <w:bCs/>
          <w:szCs w:val="24"/>
        </w:rPr>
        <w:t xml:space="preserve"> złożyć bezpośrednio w Urzędzie Gminy Zbójna</w:t>
      </w:r>
      <w:r w:rsidRPr="0030580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br/>
      </w:r>
      <w:r w:rsidRPr="0030580C">
        <w:rPr>
          <w:rFonts w:ascii="Times New Roman" w:hAnsi="Times New Roman" w:cs="Times New Roman"/>
          <w:szCs w:val="24"/>
        </w:rPr>
        <w:t>lub przesłać</w:t>
      </w:r>
      <w:r>
        <w:rPr>
          <w:rFonts w:ascii="Times New Roman" w:hAnsi="Times New Roman" w:cs="Times New Roman"/>
          <w:szCs w:val="24"/>
        </w:rPr>
        <w:t xml:space="preserve"> </w:t>
      </w:r>
      <w:r w:rsidRPr="0030580C">
        <w:rPr>
          <w:rFonts w:ascii="Times New Roman" w:hAnsi="Times New Roman" w:cs="Times New Roman"/>
          <w:szCs w:val="24"/>
        </w:rPr>
        <w:t xml:space="preserve">w formie elektronicznej na adres: </w:t>
      </w:r>
      <w:hyperlink r:id="rId8" w:history="1">
        <w:r w:rsidRPr="00812F2F">
          <w:rPr>
            <w:rStyle w:val="Hyperlink"/>
            <w:rFonts w:ascii="Times New Roman" w:hAnsi="Times New Roman"/>
            <w:szCs w:val="24"/>
          </w:rPr>
          <w:t>ugzbojna@lo.home.pl</w:t>
        </w:r>
      </w:hyperlink>
    </w:p>
    <w:p w:rsidR="005C335B" w:rsidRPr="00B23B18" w:rsidRDefault="005C335B" w:rsidP="00B23B1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E00C45">
        <w:rPr>
          <w:rFonts w:ascii="Times New Roman" w:hAnsi="Times New Roman" w:cs="Times New Roman"/>
          <w:b/>
          <w:bCs/>
          <w:szCs w:val="24"/>
        </w:rPr>
        <w:t>Wyniki konsultacji: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Pr="00E00C45">
        <w:rPr>
          <w:rFonts w:ascii="Times New Roman" w:hAnsi="Times New Roman" w:cs="Times New Roman"/>
          <w:bCs/>
        </w:rPr>
        <w:t xml:space="preserve">W wyznaczonym terminie nie wpłynął żaden formularz zgłoszonych opinii, zatem Projekt Uchwały Rady Gminy Zbójna w sprawie </w:t>
      </w:r>
      <w:r w:rsidRPr="00E00C45">
        <w:rPr>
          <w:rFonts w:ascii="Arial" w:hAnsi="Arial" w:cs="Arial"/>
          <w:b/>
          <w:i/>
          <w:sz w:val="20"/>
          <w:szCs w:val="20"/>
        </w:rPr>
        <w:t>uchwalenia Programu Współpracy Gminy Zbójna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E00C45">
        <w:rPr>
          <w:rFonts w:ascii="Arial" w:hAnsi="Arial" w:cs="Arial"/>
          <w:b/>
          <w:i/>
          <w:sz w:val="20"/>
          <w:szCs w:val="20"/>
        </w:rPr>
        <w:t xml:space="preserve">z Organizacjami Pożytku Publicznego  na 2016 r. </w:t>
      </w:r>
      <w:r w:rsidRPr="00E00C45">
        <w:rPr>
          <w:rFonts w:ascii="Times New Roman" w:hAnsi="Times New Roman" w:cs="Times New Roman"/>
          <w:bCs/>
        </w:rPr>
        <w:t xml:space="preserve">zostanie przedłożony do uchwalenia przez Radę Gminy Zbójna na najbliższej sesji </w:t>
      </w:r>
      <w:r>
        <w:rPr>
          <w:rFonts w:ascii="Times New Roman" w:hAnsi="Times New Roman" w:cs="Times New Roman"/>
          <w:bCs/>
        </w:rPr>
        <w:br/>
      </w:r>
      <w:r w:rsidRPr="00E00C45">
        <w:rPr>
          <w:rFonts w:ascii="Times New Roman" w:hAnsi="Times New Roman" w:cs="Times New Roman"/>
          <w:bCs/>
        </w:rPr>
        <w:t xml:space="preserve">w wersji zaproponowanej w Zarządzeniu </w:t>
      </w:r>
      <w:r>
        <w:rPr>
          <w:rFonts w:ascii="Times New Roman" w:hAnsi="Times New Roman" w:cs="Times New Roman"/>
          <w:bCs/>
        </w:rPr>
        <w:t xml:space="preserve">Nr 84/15 </w:t>
      </w:r>
      <w:r w:rsidRPr="00E00C45">
        <w:rPr>
          <w:rFonts w:ascii="Times New Roman" w:hAnsi="Times New Roman" w:cs="Times New Roman"/>
          <w:bCs/>
        </w:rPr>
        <w:t>Wójta Gminy Zbójna</w:t>
      </w:r>
      <w:r>
        <w:rPr>
          <w:rFonts w:ascii="Times New Roman" w:hAnsi="Times New Roman" w:cs="Times New Roman"/>
          <w:bCs/>
        </w:rPr>
        <w:t xml:space="preserve"> z dnia </w:t>
      </w:r>
      <w:r>
        <w:rPr>
          <w:rFonts w:ascii="Times New Roman" w:hAnsi="Times New Roman" w:cs="Times New Roman"/>
          <w:bCs/>
        </w:rPr>
        <w:br/>
        <w:t xml:space="preserve">12 października 2015 r. </w:t>
      </w:r>
    </w:p>
    <w:p w:rsidR="005C335B" w:rsidRPr="00414A79" w:rsidRDefault="005C335B" w:rsidP="0018388B">
      <w:pPr>
        <w:pStyle w:val="ListParagraph"/>
        <w:numPr>
          <w:ilvl w:val="0"/>
          <w:numId w:val="5"/>
        </w:numPr>
        <w:jc w:val="both"/>
        <w:rPr>
          <w:rStyle w:val="Hyperlink"/>
          <w:rFonts w:ascii="Times New Roman" w:hAnsi="Times New Roman"/>
          <w:bCs/>
          <w:color w:val="auto"/>
          <w:szCs w:val="24"/>
          <w:u w:val="none"/>
        </w:rPr>
      </w:pPr>
      <w:r>
        <w:rPr>
          <w:rFonts w:ascii="Times New Roman" w:hAnsi="Times New Roman" w:cs="Times New Roman"/>
          <w:bCs/>
          <w:szCs w:val="24"/>
        </w:rPr>
        <w:t xml:space="preserve">Protokół podaje się do publicznej wiadomości  poprzez ogłoszenie </w:t>
      </w:r>
      <w:r w:rsidRPr="0030580C">
        <w:rPr>
          <w:rFonts w:ascii="Times New Roman" w:hAnsi="Times New Roman" w:cs="Times New Roman"/>
          <w:szCs w:val="24"/>
        </w:rPr>
        <w:t xml:space="preserve">w Biuletynie Informacji Publicznej (BIP) na stronie internetowej </w:t>
      </w:r>
      <w:hyperlink r:id="rId9" w:history="1">
        <w:r w:rsidRPr="0030580C">
          <w:rPr>
            <w:rStyle w:val="Hyperlink"/>
            <w:rFonts w:ascii="Times New Roman" w:hAnsi="Times New Roman"/>
            <w:szCs w:val="24"/>
          </w:rPr>
          <w:t>www.zbojnapowiatłomżyński.pl</w:t>
        </w:r>
      </w:hyperlink>
      <w:r>
        <w:rPr>
          <w:rStyle w:val="Hyperlink"/>
          <w:rFonts w:ascii="Times New Roman" w:hAnsi="Times New Roman"/>
          <w:szCs w:val="24"/>
        </w:rPr>
        <w:t>.</w:t>
      </w:r>
    </w:p>
    <w:p w:rsidR="005C335B" w:rsidRPr="00A90C3F" w:rsidRDefault="005C335B" w:rsidP="00A90C3F">
      <w:pPr>
        <w:pStyle w:val="ListParagraph"/>
        <w:jc w:val="both"/>
        <w:rPr>
          <w:rFonts w:ascii="Times New Roman" w:hAnsi="Times New Roman" w:cs="Times New Roman"/>
          <w:bCs/>
          <w:szCs w:val="24"/>
        </w:rPr>
      </w:pPr>
      <w:r>
        <w:rPr>
          <w:rStyle w:val="Hyperlink"/>
          <w:rFonts w:ascii="Times New Roman" w:hAnsi="Times New Roman"/>
          <w:color w:val="auto"/>
          <w:szCs w:val="24"/>
          <w:u w:val="none"/>
        </w:rPr>
        <w:t xml:space="preserve">Protokół zostanie przedłożony na sesji Rady Gminy Zbójna, przedmiotem której będzie uchwalenie </w:t>
      </w:r>
      <w:r w:rsidRPr="00022B1B">
        <w:rPr>
          <w:rStyle w:val="Hyperlink"/>
          <w:rFonts w:ascii="Times New Roman" w:hAnsi="Times New Roman"/>
          <w:b/>
          <w:color w:val="auto"/>
          <w:szCs w:val="24"/>
          <w:u w:val="none"/>
        </w:rPr>
        <w:t>Programu</w:t>
      </w:r>
      <w:r w:rsidRPr="00022B1B">
        <w:rPr>
          <w:rFonts w:ascii="Arial" w:hAnsi="Arial" w:cs="Arial"/>
          <w:b/>
          <w:i/>
          <w:sz w:val="20"/>
          <w:szCs w:val="20"/>
        </w:rPr>
        <w:t xml:space="preserve"> </w:t>
      </w:r>
      <w:r w:rsidRPr="00EA79EB">
        <w:rPr>
          <w:rFonts w:ascii="Arial" w:hAnsi="Arial" w:cs="Arial"/>
          <w:b/>
          <w:i/>
          <w:sz w:val="20"/>
          <w:szCs w:val="20"/>
        </w:rPr>
        <w:t>Współpracy Gminy Zbójna z Organizacjami Pożytku Publicznego na 2016 r.</w:t>
      </w:r>
    </w:p>
    <w:p w:rsidR="005C335B" w:rsidRPr="00A90C3F" w:rsidRDefault="005C335B" w:rsidP="0018388B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A90C3F">
        <w:rPr>
          <w:rFonts w:ascii="Times New Roman" w:hAnsi="Times New Roman" w:cs="Times New Roman"/>
          <w:b/>
          <w:i/>
          <w:sz w:val="20"/>
          <w:szCs w:val="20"/>
        </w:rPr>
        <w:t xml:space="preserve">Zbójna, dnia 2015.12.04 </w:t>
      </w:r>
    </w:p>
    <w:p w:rsidR="005C335B" w:rsidRPr="00A90C3F" w:rsidRDefault="005C335B" w:rsidP="003010A8">
      <w:pPr>
        <w:ind w:left="424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90C3F">
        <w:rPr>
          <w:rFonts w:ascii="Times New Roman" w:hAnsi="Times New Roman" w:cs="Times New Roman"/>
          <w:b/>
          <w:i/>
          <w:sz w:val="20"/>
          <w:szCs w:val="20"/>
        </w:rPr>
        <w:t xml:space="preserve">   Wójt Gminy Zbójna </w:t>
      </w:r>
    </w:p>
    <w:p w:rsidR="005C335B" w:rsidRPr="00A90C3F" w:rsidRDefault="005C335B" w:rsidP="00B23B18">
      <w:pPr>
        <w:ind w:left="424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90C3F">
        <w:rPr>
          <w:rFonts w:ascii="Times New Roman" w:hAnsi="Times New Roman" w:cs="Times New Roman"/>
          <w:b/>
          <w:i/>
          <w:sz w:val="20"/>
          <w:szCs w:val="20"/>
        </w:rPr>
        <w:t xml:space="preserve">  Zenon Białobrzeski</w:t>
      </w:r>
      <w:bookmarkStart w:id="0" w:name="_GoBack"/>
      <w:bookmarkEnd w:id="0"/>
    </w:p>
    <w:sectPr w:rsidR="005C335B" w:rsidRPr="00A90C3F" w:rsidSect="001E1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35B" w:rsidRDefault="005C335B" w:rsidP="003F10FA">
      <w:r>
        <w:separator/>
      </w:r>
    </w:p>
  </w:endnote>
  <w:endnote w:type="continuationSeparator" w:id="0">
    <w:p w:rsidR="005C335B" w:rsidRDefault="005C335B" w:rsidP="003F1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35B" w:rsidRDefault="005C335B" w:rsidP="003F10FA">
      <w:r>
        <w:separator/>
      </w:r>
    </w:p>
  </w:footnote>
  <w:footnote w:type="continuationSeparator" w:id="0">
    <w:p w:rsidR="005C335B" w:rsidRDefault="005C335B" w:rsidP="003F1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4AA"/>
    <w:multiLevelType w:val="hybridMultilevel"/>
    <w:tmpl w:val="15EE8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53D799D"/>
    <w:multiLevelType w:val="hybridMultilevel"/>
    <w:tmpl w:val="BA9A237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903F27"/>
    <w:multiLevelType w:val="singleLevel"/>
    <w:tmpl w:val="409C1D4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1A850A52"/>
    <w:multiLevelType w:val="hybridMultilevel"/>
    <w:tmpl w:val="CE84283E"/>
    <w:lvl w:ilvl="0" w:tplc="BE96F02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6985F80"/>
    <w:multiLevelType w:val="singleLevel"/>
    <w:tmpl w:val="409C1D4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3E97667D"/>
    <w:multiLevelType w:val="hybridMultilevel"/>
    <w:tmpl w:val="27900B7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EE21A6C"/>
    <w:multiLevelType w:val="hybridMultilevel"/>
    <w:tmpl w:val="C7BC023A"/>
    <w:lvl w:ilvl="0" w:tplc="42EEF6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E33E43"/>
    <w:multiLevelType w:val="hybridMultilevel"/>
    <w:tmpl w:val="8E26BB84"/>
    <w:lvl w:ilvl="0" w:tplc="47782D0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5B4F6C"/>
    <w:multiLevelType w:val="hybridMultilevel"/>
    <w:tmpl w:val="D3CA7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CA335A"/>
    <w:multiLevelType w:val="hybridMultilevel"/>
    <w:tmpl w:val="601EB9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D54"/>
    <w:rsid w:val="00010969"/>
    <w:rsid w:val="00022B1B"/>
    <w:rsid w:val="00035184"/>
    <w:rsid w:val="000856E0"/>
    <w:rsid w:val="000D7A47"/>
    <w:rsid w:val="00123549"/>
    <w:rsid w:val="00163B8A"/>
    <w:rsid w:val="0018388B"/>
    <w:rsid w:val="001B7108"/>
    <w:rsid w:val="001D47B4"/>
    <w:rsid w:val="001D6826"/>
    <w:rsid w:val="001E128B"/>
    <w:rsid w:val="001E44CC"/>
    <w:rsid w:val="00267EAD"/>
    <w:rsid w:val="00270C31"/>
    <w:rsid w:val="002961B0"/>
    <w:rsid w:val="002A0B2A"/>
    <w:rsid w:val="003010A8"/>
    <w:rsid w:val="0030376E"/>
    <w:rsid w:val="0030580C"/>
    <w:rsid w:val="00323B78"/>
    <w:rsid w:val="00390EEF"/>
    <w:rsid w:val="003F10FA"/>
    <w:rsid w:val="003F5D33"/>
    <w:rsid w:val="00414A79"/>
    <w:rsid w:val="00497DA7"/>
    <w:rsid w:val="004C2EE4"/>
    <w:rsid w:val="004C5E7B"/>
    <w:rsid w:val="005827BD"/>
    <w:rsid w:val="005A7640"/>
    <w:rsid w:val="005C335B"/>
    <w:rsid w:val="005F553E"/>
    <w:rsid w:val="00691833"/>
    <w:rsid w:val="006958B5"/>
    <w:rsid w:val="006C6175"/>
    <w:rsid w:val="006E6639"/>
    <w:rsid w:val="00724FFC"/>
    <w:rsid w:val="00730C97"/>
    <w:rsid w:val="007441B2"/>
    <w:rsid w:val="00812F2F"/>
    <w:rsid w:val="00885F55"/>
    <w:rsid w:val="008874C6"/>
    <w:rsid w:val="008B606D"/>
    <w:rsid w:val="008D666D"/>
    <w:rsid w:val="008F2182"/>
    <w:rsid w:val="00915C77"/>
    <w:rsid w:val="009A6B51"/>
    <w:rsid w:val="00A0254B"/>
    <w:rsid w:val="00A30DF5"/>
    <w:rsid w:val="00A90C3F"/>
    <w:rsid w:val="00B23B18"/>
    <w:rsid w:val="00B42256"/>
    <w:rsid w:val="00B57D54"/>
    <w:rsid w:val="00B8506D"/>
    <w:rsid w:val="00BC7497"/>
    <w:rsid w:val="00BC7B3B"/>
    <w:rsid w:val="00BE233E"/>
    <w:rsid w:val="00C075F5"/>
    <w:rsid w:val="00C26C5D"/>
    <w:rsid w:val="00CE04C5"/>
    <w:rsid w:val="00DC2E81"/>
    <w:rsid w:val="00E00C45"/>
    <w:rsid w:val="00EA79EB"/>
    <w:rsid w:val="00F32EDC"/>
    <w:rsid w:val="00F72B3C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5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57D54"/>
    <w:rPr>
      <w:rFonts w:cs="Times New Roman"/>
      <w:color w:val="000080"/>
      <w:u w:val="single"/>
    </w:rPr>
  </w:style>
  <w:style w:type="table" w:styleId="TableGrid">
    <w:name w:val="Table Grid"/>
    <w:basedOn w:val="TableNormal"/>
    <w:uiPriority w:val="99"/>
    <w:rsid w:val="005827B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F10FA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10FA"/>
    <w:rPr>
      <w:rFonts w:ascii="Liberation Serif" w:eastAsia="SimSun" w:hAnsi="Liberation Serif" w:cs="Mangal"/>
      <w:kern w:val="1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rsid w:val="003F10FA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10FA"/>
    <w:rPr>
      <w:rFonts w:ascii="Liberation Serif" w:eastAsia="SimSun" w:hAnsi="Liberation Serif" w:cs="Mangal"/>
      <w:kern w:val="1"/>
      <w:sz w:val="21"/>
      <w:szCs w:val="21"/>
      <w:lang w:eastAsia="zh-CN" w:bidi="hi-IN"/>
    </w:rPr>
  </w:style>
  <w:style w:type="paragraph" w:styleId="ListParagraph">
    <w:name w:val="List Paragraph"/>
    <w:basedOn w:val="Normal"/>
    <w:uiPriority w:val="99"/>
    <w:qFormat/>
    <w:rsid w:val="0030376E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414A7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4A79"/>
    <w:rPr>
      <w:rFonts w:ascii="Segoe UI" w:eastAsia="SimSun" w:hAnsi="Segoe UI" w:cs="Mangal"/>
      <w:kern w:val="1"/>
      <w:sz w:val="16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zbojna@lo.hom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bojnapowiat&#322;om&#380;y&#324;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bojnapowiat&#322;om&#380;y&#324;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501</Words>
  <Characters>3009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agorak</dc:creator>
  <cp:keywords/>
  <dc:description/>
  <cp:lastModifiedBy>COMBIDATA</cp:lastModifiedBy>
  <cp:revision>2</cp:revision>
  <cp:lastPrinted>2015-12-09T13:46:00Z</cp:lastPrinted>
  <dcterms:created xsi:type="dcterms:W3CDTF">2015-12-10T07:37:00Z</dcterms:created>
  <dcterms:modified xsi:type="dcterms:W3CDTF">2015-12-10T07:37:00Z</dcterms:modified>
</cp:coreProperties>
</file>